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EB" w:rsidRPr="002C50C8" w:rsidRDefault="004F45EB" w:rsidP="00945D79">
      <w:pPr>
        <w:jc w:val="center"/>
        <w:rPr>
          <w:b/>
        </w:rPr>
      </w:pPr>
      <w:r w:rsidRPr="002C50C8">
        <w:rPr>
          <w:b/>
        </w:rPr>
        <w:t>План мероприятий ГО</w:t>
      </w:r>
      <w:r>
        <w:rPr>
          <w:b/>
        </w:rPr>
        <w:t>А</w:t>
      </w:r>
      <w:r w:rsidRPr="002C50C8">
        <w:rPr>
          <w:b/>
        </w:rPr>
        <w:t xml:space="preserve">УСОН «Оленегорский КЦСОН», </w:t>
      </w:r>
    </w:p>
    <w:p w:rsidR="004F45EB" w:rsidRPr="002C50C8" w:rsidRDefault="004F45EB" w:rsidP="00945D79">
      <w:pPr>
        <w:jc w:val="center"/>
        <w:rPr>
          <w:b/>
        </w:rPr>
      </w:pPr>
      <w:r>
        <w:rPr>
          <w:b/>
        </w:rPr>
        <w:t xml:space="preserve">планируемых к проведению с 13 июля по 17 июля </w:t>
      </w:r>
      <w:r w:rsidRPr="002C50C8">
        <w:rPr>
          <w:b/>
        </w:rPr>
        <w:t>201</w:t>
      </w:r>
      <w:r>
        <w:rPr>
          <w:b/>
        </w:rPr>
        <w:t>5</w:t>
      </w:r>
      <w:r w:rsidRPr="002C50C8">
        <w:rPr>
          <w:b/>
        </w:rPr>
        <w:t xml:space="preserve"> года.</w:t>
      </w:r>
    </w:p>
    <w:p w:rsidR="004F45EB" w:rsidRPr="002C50C8" w:rsidRDefault="004F45EB" w:rsidP="00945D79">
      <w:pPr>
        <w:jc w:val="center"/>
        <w:rPr>
          <w:b/>
        </w:rPr>
      </w:pPr>
    </w:p>
    <w:tbl>
      <w:tblPr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2827"/>
        <w:gridCol w:w="5170"/>
        <w:gridCol w:w="3236"/>
        <w:gridCol w:w="3039"/>
      </w:tblGrid>
      <w:tr w:rsidR="004F45EB" w:rsidRPr="002D081A" w:rsidTr="004B69A3">
        <w:trPr>
          <w:trHeight w:val="291"/>
        </w:trPr>
        <w:tc>
          <w:tcPr>
            <w:tcW w:w="1693" w:type="dxa"/>
          </w:tcPr>
          <w:p w:rsidR="004F45EB" w:rsidRPr="002D081A" w:rsidRDefault="004F45EB" w:rsidP="004B69A3">
            <w:pPr>
              <w:jc w:val="both"/>
              <w:rPr>
                <w:b/>
              </w:rPr>
            </w:pPr>
            <w:r w:rsidRPr="002D081A">
              <w:rPr>
                <w:b/>
              </w:rPr>
              <w:t>Дата, время</w:t>
            </w:r>
          </w:p>
        </w:tc>
        <w:tc>
          <w:tcPr>
            <w:tcW w:w="2827" w:type="dxa"/>
          </w:tcPr>
          <w:p w:rsidR="004F45EB" w:rsidRPr="002D081A" w:rsidRDefault="004F45EB" w:rsidP="004B69A3">
            <w:pPr>
              <w:jc w:val="both"/>
              <w:rPr>
                <w:b/>
              </w:rPr>
            </w:pPr>
            <w:r w:rsidRPr="002D081A">
              <w:rPr>
                <w:b/>
              </w:rPr>
              <w:t>Место проведения</w:t>
            </w:r>
          </w:p>
        </w:tc>
        <w:tc>
          <w:tcPr>
            <w:tcW w:w="5170" w:type="dxa"/>
          </w:tcPr>
          <w:p w:rsidR="004F45EB" w:rsidRPr="002D081A" w:rsidRDefault="004F45EB" w:rsidP="004B69A3">
            <w:pPr>
              <w:jc w:val="both"/>
              <w:rPr>
                <w:b/>
              </w:rPr>
            </w:pPr>
            <w:r w:rsidRPr="002D081A">
              <w:rPr>
                <w:b/>
              </w:rPr>
              <w:t>Наименование мероприятия, тема</w:t>
            </w:r>
          </w:p>
        </w:tc>
        <w:tc>
          <w:tcPr>
            <w:tcW w:w="3236" w:type="dxa"/>
          </w:tcPr>
          <w:p w:rsidR="004F45EB" w:rsidRPr="002D081A" w:rsidRDefault="004F45EB" w:rsidP="004B69A3">
            <w:pPr>
              <w:jc w:val="both"/>
              <w:rPr>
                <w:b/>
              </w:rPr>
            </w:pPr>
            <w:r w:rsidRPr="002D081A">
              <w:rPr>
                <w:b/>
              </w:rPr>
              <w:t>Участники</w:t>
            </w:r>
          </w:p>
        </w:tc>
        <w:tc>
          <w:tcPr>
            <w:tcW w:w="3039" w:type="dxa"/>
          </w:tcPr>
          <w:p w:rsidR="004F45EB" w:rsidRPr="002D081A" w:rsidRDefault="004F45EB" w:rsidP="004B69A3">
            <w:pPr>
              <w:jc w:val="both"/>
              <w:rPr>
                <w:b/>
              </w:rPr>
            </w:pPr>
            <w:r w:rsidRPr="002D081A">
              <w:rPr>
                <w:b/>
              </w:rPr>
              <w:t>Ответственные лица</w:t>
            </w:r>
          </w:p>
        </w:tc>
      </w:tr>
      <w:tr w:rsidR="004F45EB" w:rsidRPr="002D081A" w:rsidTr="004B69A3">
        <w:tc>
          <w:tcPr>
            <w:tcW w:w="1693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13.07.2015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Ферсмана, д.5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5170" w:type="dxa"/>
          </w:tcPr>
          <w:p w:rsidR="004F45EB" w:rsidRPr="0072792E" w:rsidRDefault="004F45EB" w:rsidP="00AE5D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Лепка: «Роза».</w:t>
            </w:r>
          </w:p>
          <w:p w:rsidR="004F45EB" w:rsidRPr="0072792E" w:rsidRDefault="004F45EB" w:rsidP="00AE5D6B">
            <w:pPr>
              <w:contextualSpacing/>
              <w:rPr>
                <w:sz w:val="28"/>
                <w:szCs w:val="28"/>
              </w:rPr>
            </w:pPr>
            <w:r w:rsidRPr="0072792E">
              <w:rPr>
                <w:sz w:val="28"/>
                <w:szCs w:val="28"/>
              </w:rPr>
              <w:t>Дид</w:t>
            </w:r>
            <w:r>
              <w:rPr>
                <w:sz w:val="28"/>
                <w:szCs w:val="28"/>
              </w:rPr>
              <w:t>актическая и</w:t>
            </w:r>
            <w:r w:rsidRPr="0072792E">
              <w:rPr>
                <w:sz w:val="28"/>
                <w:szCs w:val="28"/>
              </w:rPr>
              <w:t>гра «Добрые слова»</w:t>
            </w:r>
            <w:r>
              <w:rPr>
                <w:sz w:val="28"/>
                <w:szCs w:val="28"/>
              </w:rPr>
              <w:t>.</w:t>
            </w:r>
          </w:p>
          <w:p w:rsidR="004F45EB" w:rsidRPr="0072792E" w:rsidRDefault="004F45EB" w:rsidP="00AE5D6B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Несовершеннолетние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Н.Н.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Тел.8(81552)54252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</w:p>
        </w:tc>
      </w:tr>
      <w:tr w:rsidR="004F45EB" w:rsidRPr="002D081A" w:rsidTr="004B69A3">
        <w:tc>
          <w:tcPr>
            <w:tcW w:w="1693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14.07.2015</w:t>
            </w:r>
          </w:p>
        </w:tc>
        <w:tc>
          <w:tcPr>
            <w:tcW w:w="2827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Ферсмана, д.5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5170" w:type="dxa"/>
          </w:tcPr>
          <w:p w:rsidR="004F45EB" w:rsidRPr="0072792E" w:rsidRDefault="004F45EB" w:rsidP="00AE5D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 забава «Веселая карусель».</w:t>
            </w:r>
          </w:p>
          <w:p w:rsidR="004F45EB" w:rsidRPr="0072792E" w:rsidRDefault="004F45EB" w:rsidP="00AE5D6B">
            <w:pPr>
              <w:rPr>
                <w:sz w:val="28"/>
                <w:szCs w:val="28"/>
              </w:rPr>
            </w:pPr>
            <w:r w:rsidRPr="0072792E">
              <w:rPr>
                <w:sz w:val="28"/>
                <w:szCs w:val="28"/>
              </w:rPr>
              <w:t>Конструирование из мягких модулей  «Кошкин дом»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6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Несовершеннолетние</w:t>
            </w:r>
          </w:p>
        </w:tc>
        <w:tc>
          <w:tcPr>
            <w:tcW w:w="3039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Н.Н.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Тел.8(81552)54252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</w:p>
        </w:tc>
      </w:tr>
      <w:tr w:rsidR="004F45EB" w:rsidRPr="002D081A" w:rsidTr="004B69A3">
        <w:tc>
          <w:tcPr>
            <w:tcW w:w="1693" w:type="dxa"/>
          </w:tcPr>
          <w:p w:rsidR="004F45EB" w:rsidRPr="002D081A" w:rsidRDefault="004F45EB" w:rsidP="0094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15.07.2015</w:t>
            </w:r>
          </w:p>
        </w:tc>
        <w:tc>
          <w:tcPr>
            <w:tcW w:w="2827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Ферсмана, д.5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5170" w:type="dxa"/>
          </w:tcPr>
          <w:p w:rsidR="004F45EB" w:rsidRPr="0072792E" w:rsidRDefault="004F45EB" w:rsidP="00AE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 «Волшебные фантазии».</w:t>
            </w:r>
            <w:r w:rsidRPr="0072792E">
              <w:rPr>
                <w:sz w:val="28"/>
                <w:szCs w:val="28"/>
              </w:rPr>
              <w:t xml:space="preserve"> </w:t>
            </w:r>
          </w:p>
          <w:p w:rsidR="004F45EB" w:rsidRPr="0072792E" w:rsidRDefault="004F45EB" w:rsidP="00AE5D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</w:t>
            </w:r>
            <w:r w:rsidRPr="0072792E">
              <w:rPr>
                <w:sz w:val="28"/>
                <w:szCs w:val="28"/>
              </w:rPr>
              <w:t xml:space="preserve"> лит</w:t>
            </w:r>
            <w:r>
              <w:rPr>
                <w:sz w:val="28"/>
                <w:szCs w:val="28"/>
              </w:rPr>
              <w:t xml:space="preserve">ературы </w:t>
            </w:r>
            <w:r w:rsidRPr="007279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«Незнайка в солнечном городе».</w:t>
            </w:r>
          </w:p>
          <w:p w:rsidR="004F45EB" w:rsidRPr="0072792E" w:rsidRDefault="004F45EB" w:rsidP="00AE5D6B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Несовершеннолетние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Н.Н.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Тел.8(81552)54252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</w:p>
        </w:tc>
      </w:tr>
      <w:tr w:rsidR="004F45EB" w:rsidRPr="002D081A" w:rsidTr="004B69A3">
        <w:trPr>
          <w:trHeight w:val="882"/>
        </w:trPr>
        <w:tc>
          <w:tcPr>
            <w:tcW w:w="1693" w:type="dxa"/>
          </w:tcPr>
          <w:p w:rsidR="004F45EB" w:rsidRPr="002D081A" w:rsidRDefault="004F45EB" w:rsidP="0094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16.07.2015</w:t>
            </w:r>
          </w:p>
        </w:tc>
        <w:tc>
          <w:tcPr>
            <w:tcW w:w="2827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Ферсмана, д.5</w:t>
            </w:r>
          </w:p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5170" w:type="dxa"/>
          </w:tcPr>
          <w:p w:rsidR="004F45EB" w:rsidRPr="0072792E" w:rsidRDefault="004F45EB" w:rsidP="00AE5D6B">
            <w:pPr>
              <w:rPr>
                <w:sz w:val="28"/>
                <w:szCs w:val="28"/>
              </w:rPr>
            </w:pPr>
            <w:r w:rsidRPr="0072792E">
              <w:rPr>
                <w:sz w:val="28"/>
                <w:szCs w:val="28"/>
                <w:lang w:eastAsia="en-US"/>
              </w:rPr>
              <w:t xml:space="preserve">Окружающий мир: </w:t>
            </w:r>
            <w:r>
              <w:rPr>
                <w:sz w:val="28"/>
                <w:szCs w:val="28"/>
              </w:rPr>
              <w:t>д</w:t>
            </w:r>
            <w:r w:rsidRPr="0072792E">
              <w:rPr>
                <w:sz w:val="28"/>
                <w:szCs w:val="28"/>
              </w:rPr>
              <w:t>идактическая игра «Двенадцать месяцев»</w:t>
            </w:r>
            <w:r>
              <w:rPr>
                <w:sz w:val="28"/>
                <w:szCs w:val="28"/>
              </w:rPr>
              <w:t>.</w:t>
            </w:r>
          </w:p>
          <w:p w:rsidR="004F45EB" w:rsidRPr="0072792E" w:rsidRDefault="004F45EB" w:rsidP="00AE5D6B">
            <w:pPr>
              <w:contextualSpacing/>
              <w:rPr>
                <w:sz w:val="28"/>
                <w:szCs w:val="28"/>
              </w:rPr>
            </w:pPr>
            <w:r w:rsidRPr="0072792E">
              <w:rPr>
                <w:sz w:val="28"/>
                <w:szCs w:val="28"/>
              </w:rPr>
              <w:t>Игра-развлечение «Волшебная ромашка»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6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Несовершеннолетние</w:t>
            </w:r>
          </w:p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Н.Н.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Тел.8(81552)54252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</w:p>
        </w:tc>
      </w:tr>
      <w:tr w:rsidR="004F45EB" w:rsidRPr="002D081A" w:rsidTr="004B69A3">
        <w:tc>
          <w:tcPr>
            <w:tcW w:w="1693" w:type="dxa"/>
          </w:tcPr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17.07.2015</w:t>
            </w:r>
          </w:p>
        </w:tc>
        <w:tc>
          <w:tcPr>
            <w:tcW w:w="2827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Ферсмана, д.5</w:t>
            </w:r>
          </w:p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5170" w:type="dxa"/>
          </w:tcPr>
          <w:p w:rsidR="004F45EB" w:rsidRPr="0072792E" w:rsidRDefault="004F45EB" w:rsidP="00AE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 «Подарок другу».</w:t>
            </w:r>
          </w:p>
          <w:p w:rsidR="004F45EB" w:rsidRPr="0072792E" w:rsidRDefault="004F45EB" w:rsidP="00AE5D6B">
            <w:pPr>
              <w:rPr>
                <w:sz w:val="28"/>
                <w:szCs w:val="28"/>
              </w:rPr>
            </w:pPr>
            <w:r w:rsidRPr="0072792E">
              <w:rPr>
                <w:sz w:val="28"/>
                <w:szCs w:val="28"/>
              </w:rPr>
              <w:t>Вечер загадок.</w:t>
            </w:r>
          </w:p>
        </w:tc>
        <w:tc>
          <w:tcPr>
            <w:tcW w:w="3236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Несовершеннолетние</w:t>
            </w:r>
          </w:p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Н.Н.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Тел.8(81552)54252</w:t>
            </w:r>
          </w:p>
          <w:p w:rsidR="004F45EB" w:rsidRPr="002D081A" w:rsidRDefault="004F45EB" w:rsidP="004B69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45EB" w:rsidRPr="002D081A" w:rsidTr="004B69A3">
        <w:tc>
          <w:tcPr>
            <w:tcW w:w="1693" w:type="dxa"/>
          </w:tcPr>
          <w:p w:rsidR="004F45EB" w:rsidRPr="002D081A" w:rsidRDefault="004F45EB" w:rsidP="0094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13.07.2015</w:t>
            </w:r>
          </w:p>
        </w:tc>
        <w:tc>
          <w:tcPr>
            <w:tcW w:w="2827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 xml:space="preserve">г. Оленегорск, ул. </w:t>
            </w:r>
            <w:r>
              <w:rPr>
                <w:sz w:val="28"/>
                <w:szCs w:val="28"/>
              </w:rPr>
              <w:t xml:space="preserve">Парковая, </w:t>
            </w:r>
            <w:r w:rsidRPr="002D081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1</w:t>
            </w:r>
            <w:r w:rsidRPr="002D081A">
              <w:rPr>
                <w:sz w:val="28"/>
                <w:szCs w:val="28"/>
              </w:rPr>
              <w:t>5</w:t>
            </w:r>
          </w:p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Социально-реабилитационное отделение граждан пожилого возраста и инвалидов с группой дневного пребывания молодых инвалидов</w:t>
            </w:r>
          </w:p>
        </w:tc>
        <w:tc>
          <w:tcPr>
            <w:tcW w:w="5170" w:type="dxa"/>
          </w:tcPr>
          <w:p w:rsidR="004F45EB" w:rsidRPr="00A43331" w:rsidRDefault="004F45EB" w:rsidP="00F63A35">
            <w:pPr>
              <w:rPr>
                <w:bCs/>
                <w:sz w:val="28"/>
                <w:szCs w:val="28"/>
              </w:rPr>
            </w:pPr>
            <w:r w:rsidRPr="00A43331">
              <w:rPr>
                <w:bCs/>
                <w:sz w:val="28"/>
                <w:szCs w:val="28"/>
              </w:rPr>
              <w:t>«Позови меня с собой» О жизни и творчестве Т. Снежиной.</w:t>
            </w:r>
            <w:r w:rsidRPr="00A43331">
              <w:rPr>
                <w:sz w:val="28"/>
                <w:szCs w:val="28"/>
              </w:rPr>
              <w:t xml:space="preserve"> Литературный  час, подготовленный городской библиотекой.  </w:t>
            </w:r>
          </w:p>
        </w:tc>
        <w:tc>
          <w:tcPr>
            <w:tcW w:w="3236" w:type="dxa"/>
          </w:tcPr>
          <w:p w:rsidR="004F45EB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пожилого возраста и инвалиды</w:t>
            </w:r>
          </w:p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Молодые инвалиды</w:t>
            </w:r>
          </w:p>
        </w:tc>
        <w:tc>
          <w:tcPr>
            <w:tcW w:w="3039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Акулова Н.В.</w:t>
            </w:r>
          </w:p>
          <w:p w:rsidR="004F45EB" w:rsidRPr="002D081A" w:rsidRDefault="004F45EB" w:rsidP="004B69A3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</w:t>
            </w:r>
            <w:r>
              <w:rPr>
                <w:sz w:val="28"/>
                <w:szCs w:val="28"/>
              </w:rPr>
              <w:t>53-114</w:t>
            </w:r>
          </w:p>
        </w:tc>
      </w:tr>
      <w:tr w:rsidR="004F45EB" w:rsidRPr="002D081A" w:rsidTr="004B69A3">
        <w:tc>
          <w:tcPr>
            <w:tcW w:w="1693" w:type="dxa"/>
          </w:tcPr>
          <w:p w:rsidR="004F45EB" w:rsidRPr="002D081A" w:rsidRDefault="004F45EB" w:rsidP="0094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14.07.2015</w:t>
            </w:r>
          </w:p>
        </w:tc>
        <w:tc>
          <w:tcPr>
            <w:tcW w:w="2827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 xml:space="preserve">г. Оленегорск, ул. </w:t>
            </w:r>
            <w:r>
              <w:rPr>
                <w:sz w:val="28"/>
                <w:szCs w:val="28"/>
              </w:rPr>
              <w:t>Парковая</w:t>
            </w:r>
            <w:r w:rsidRPr="002D08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D081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1</w:t>
            </w:r>
            <w:r w:rsidRPr="002D081A">
              <w:rPr>
                <w:sz w:val="28"/>
                <w:szCs w:val="28"/>
              </w:rPr>
              <w:t>5</w:t>
            </w:r>
          </w:p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Социально-реабилитационное отделение граждан пожилого возраста и инвалидов с группой дневного пребывания молодых инвалидов</w:t>
            </w:r>
          </w:p>
        </w:tc>
        <w:tc>
          <w:tcPr>
            <w:tcW w:w="5170" w:type="dxa"/>
          </w:tcPr>
          <w:p w:rsidR="004F45EB" w:rsidRPr="00A43331" w:rsidRDefault="004F45EB" w:rsidP="00F63A35">
            <w:pPr>
              <w:jc w:val="both"/>
              <w:rPr>
                <w:sz w:val="28"/>
                <w:szCs w:val="28"/>
              </w:rPr>
            </w:pPr>
            <w:r w:rsidRPr="00A43331">
              <w:rPr>
                <w:sz w:val="28"/>
                <w:szCs w:val="28"/>
              </w:rPr>
              <w:t>«Субсидии» - правовая консультация специалиста ГОКУ «Мончегорский межрайонный центр социальной поддержки населения»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6" w:type="dxa"/>
          </w:tcPr>
          <w:p w:rsidR="004F45EB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пожилого возраста и инвалиды</w:t>
            </w:r>
          </w:p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Молодые инвалиды</w:t>
            </w:r>
          </w:p>
        </w:tc>
        <w:tc>
          <w:tcPr>
            <w:tcW w:w="3039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Акулова Н.В.</w:t>
            </w:r>
          </w:p>
          <w:p w:rsidR="004F45EB" w:rsidRPr="002D081A" w:rsidRDefault="004F45EB" w:rsidP="004B69A3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</w:t>
            </w:r>
            <w:r>
              <w:rPr>
                <w:sz w:val="28"/>
                <w:szCs w:val="28"/>
              </w:rPr>
              <w:t>53-114</w:t>
            </w:r>
          </w:p>
        </w:tc>
      </w:tr>
      <w:tr w:rsidR="004F45EB" w:rsidRPr="002D081A" w:rsidTr="004B69A3">
        <w:tc>
          <w:tcPr>
            <w:tcW w:w="1693" w:type="dxa"/>
          </w:tcPr>
          <w:p w:rsidR="004F45EB" w:rsidRPr="002D081A" w:rsidRDefault="004F45EB" w:rsidP="0094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15.07.2015</w:t>
            </w:r>
          </w:p>
        </w:tc>
        <w:tc>
          <w:tcPr>
            <w:tcW w:w="2827" w:type="dxa"/>
          </w:tcPr>
          <w:p w:rsidR="004F45EB" w:rsidRPr="007B2739" w:rsidRDefault="004F45EB" w:rsidP="004B69A3">
            <w:pPr>
              <w:rPr>
                <w:sz w:val="28"/>
                <w:szCs w:val="28"/>
              </w:rPr>
            </w:pPr>
            <w:r w:rsidRPr="007B2739">
              <w:rPr>
                <w:sz w:val="28"/>
                <w:szCs w:val="28"/>
              </w:rPr>
              <w:t>г. Оленегорск, ул. Парковая, д. 15</w:t>
            </w:r>
          </w:p>
          <w:p w:rsidR="004F45EB" w:rsidRPr="007B2739" w:rsidRDefault="004F45EB" w:rsidP="004B69A3">
            <w:pPr>
              <w:jc w:val="both"/>
              <w:rPr>
                <w:sz w:val="28"/>
                <w:szCs w:val="28"/>
              </w:rPr>
            </w:pPr>
            <w:r w:rsidRPr="007B2739">
              <w:rPr>
                <w:sz w:val="28"/>
                <w:szCs w:val="28"/>
              </w:rPr>
              <w:t>Социально-реабилитационное отделение граждан пожилого возраста и инвалидов с группой дневного пребывания молодых инвалидов</w:t>
            </w:r>
          </w:p>
        </w:tc>
        <w:tc>
          <w:tcPr>
            <w:tcW w:w="5170" w:type="dxa"/>
          </w:tcPr>
          <w:p w:rsidR="004F45EB" w:rsidRPr="00A43331" w:rsidRDefault="004F45EB" w:rsidP="00F63A35">
            <w:pPr>
              <w:jc w:val="both"/>
              <w:rPr>
                <w:sz w:val="28"/>
                <w:szCs w:val="28"/>
              </w:rPr>
            </w:pPr>
            <w:r w:rsidRPr="00A43331">
              <w:rPr>
                <w:sz w:val="28"/>
                <w:szCs w:val="28"/>
              </w:rPr>
              <w:t xml:space="preserve"> Час искусства. Художественные полотна О.Г</w:t>
            </w:r>
            <w:r>
              <w:rPr>
                <w:sz w:val="28"/>
                <w:szCs w:val="28"/>
              </w:rPr>
              <w:t>.</w:t>
            </w:r>
            <w:r w:rsidRPr="00A43331">
              <w:rPr>
                <w:sz w:val="28"/>
                <w:szCs w:val="28"/>
              </w:rPr>
              <w:t xml:space="preserve"> Верейского. К 100-летию со дня рождения художника. Презентация.</w:t>
            </w:r>
          </w:p>
        </w:tc>
        <w:tc>
          <w:tcPr>
            <w:tcW w:w="3236" w:type="dxa"/>
          </w:tcPr>
          <w:p w:rsidR="004F45EB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пожилого возраста и инвалиды</w:t>
            </w:r>
          </w:p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Молодые инвалиды</w:t>
            </w:r>
          </w:p>
        </w:tc>
        <w:tc>
          <w:tcPr>
            <w:tcW w:w="3039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Акулова Н.В.</w:t>
            </w:r>
          </w:p>
          <w:p w:rsidR="004F45EB" w:rsidRPr="002D081A" w:rsidRDefault="004F45EB" w:rsidP="004B69A3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</w:t>
            </w:r>
            <w:r>
              <w:rPr>
                <w:sz w:val="28"/>
                <w:szCs w:val="28"/>
              </w:rPr>
              <w:t>53-114</w:t>
            </w:r>
          </w:p>
        </w:tc>
      </w:tr>
      <w:tr w:rsidR="004F45EB" w:rsidRPr="002D081A" w:rsidTr="004B69A3">
        <w:tc>
          <w:tcPr>
            <w:tcW w:w="1693" w:type="dxa"/>
          </w:tcPr>
          <w:p w:rsidR="004F45EB" w:rsidRPr="002D081A" w:rsidRDefault="004F45EB" w:rsidP="0094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16.07.2015</w:t>
            </w:r>
          </w:p>
        </w:tc>
        <w:tc>
          <w:tcPr>
            <w:tcW w:w="2827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 xml:space="preserve">г. Оленегорск, ул. </w:t>
            </w:r>
            <w:r>
              <w:rPr>
                <w:sz w:val="28"/>
                <w:szCs w:val="28"/>
              </w:rPr>
              <w:t xml:space="preserve">Парковая, </w:t>
            </w:r>
            <w:r w:rsidRPr="002D081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1</w:t>
            </w:r>
            <w:r w:rsidRPr="002D081A">
              <w:rPr>
                <w:sz w:val="28"/>
                <w:szCs w:val="28"/>
              </w:rPr>
              <w:t>5</w:t>
            </w:r>
          </w:p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Социально-реабилитационное отделение граждан пожилого возраста и инвалидов с группой дневного пребывания молодых инвалидов</w:t>
            </w:r>
          </w:p>
        </w:tc>
        <w:tc>
          <w:tcPr>
            <w:tcW w:w="5170" w:type="dxa"/>
          </w:tcPr>
          <w:p w:rsidR="004F45EB" w:rsidRPr="00A43331" w:rsidRDefault="004F45EB" w:rsidP="00F63A35">
            <w:pPr>
              <w:pStyle w:val="textcopy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43331">
              <w:rPr>
                <w:sz w:val="28"/>
                <w:szCs w:val="28"/>
              </w:rPr>
              <w:t>Читаем  рассказы А. Г. Адамова.  К 120-ле</w:t>
            </w:r>
            <w:r>
              <w:rPr>
                <w:sz w:val="28"/>
                <w:szCs w:val="28"/>
              </w:rPr>
              <w:t>тию со дня рождения поэта. Час по</w:t>
            </w:r>
            <w:r w:rsidRPr="00A43331">
              <w:rPr>
                <w:sz w:val="28"/>
                <w:szCs w:val="28"/>
              </w:rPr>
              <w:t>эзии.</w:t>
            </w:r>
          </w:p>
        </w:tc>
        <w:tc>
          <w:tcPr>
            <w:tcW w:w="3236" w:type="dxa"/>
          </w:tcPr>
          <w:p w:rsidR="004F45EB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пожилого возраста и инвалиды</w:t>
            </w:r>
          </w:p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Молодые инвалиды</w:t>
            </w:r>
          </w:p>
        </w:tc>
        <w:tc>
          <w:tcPr>
            <w:tcW w:w="3039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Акулова Н.В.</w:t>
            </w:r>
          </w:p>
          <w:p w:rsidR="004F45EB" w:rsidRPr="002D081A" w:rsidRDefault="004F45EB" w:rsidP="004B69A3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</w:t>
            </w:r>
            <w:r>
              <w:rPr>
                <w:sz w:val="28"/>
                <w:szCs w:val="28"/>
              </w:rPr>
              <w:t>53-114</w:t>
            </w:r>
          </w:p>
        </w:tc>
      </w:tr>
      <w:tr w:rsidR="004F45EB" w:rsidRPr="002D081A" w:rsidTr="004B69A3">
        <w:tc>
          <w:tcPr>
            <w:tcW w:w="1693" w:type="dxa"/>
          </w:tcPr>
          <w:p w:rsidR="004F45EB" w:rsidRDefault="004F45EB" w:rsidP="0094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17.07.2015</w:t>
            </w:r>
          </w:p>
        </w:tc>
        <w:tc>
          <w:tcPr>
            <w:tcW w:w="2827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 xml:space="preserve">г. Оленегорск, ул. </w:t>
            </w:r>
            <w:r>
              <w:rPr>
                <w:sz w:val="28"/>
                <w:szCs w:val="28"/>
              </w:rPr>
              <w:t>Парковая</w:t>
            </w:r>
            <w:r w:rsidRPr="002D081A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1</w:t>
            </w:r>
            <w:r w:rsidRPr="002D081A">
              <w:rPr>
                <w:sz w:val="28"/>
                <w:szCs w:val="28"/>
              </w:rPr>
              <w:t>5</w:t>
            </w:r>
          </w:p>
          <w:p w:rsidR="004F45EB" w:rsidRPr="002D081A" w:rsidRDefault="004F45EB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Социально-реабилитационное отделение граждан пожилого возраста и инвалидов с группой дневного пребывания молодых инвалидов</w:t>
            </w:r>
          </w:p>
        </w:tc>
        <w:tc>
          <w:tcPr>
            <w:tcW w:w="5170" w:type="dxa"/>
          </w:tcPr>
          <w:p w:rsidR="004F45EB" w:rsidRPr="00A43331" w:rsidRDefault="004F45EB" w:rsidP="00F63A35">
            <w:pPr>
              <w:ind w:right="-1"/>
              <w:jc w:val="both"/>
              <w:rPr>
                <w:sz w:val="28"/>
                <w:szCs w:val="28"/>
              </w:rPr>
            </w:pPr>
            <w:r w:rsidRPr="00A43331">
              <w:rPr>
                <w:sz w:val="28"/>
                <w:szCs w:val="28"/>
              </w:rPr>
              <w:t xml:space="preserve">«Светоч украинского народа – Тарас Шевченко» Литературная гостиная подготовленная библиотекой </w:t>
            </w:r>
            <w:r>
              <w:rPr>
                <w:sz w:val="28"/>
                <w:szCs w:val="28"/>
              </w:rPr>
              <w:t>«</w:t>
            </w:r>
            <w:r w:rsidRPr="00A43331">
              <w:rPr>
                <w:sz w:val="28"/>
                <w:szCs w:val="28"/>
              </w:rPr>
              <w:t>Забота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236" w:type="dxa"/>
          </w:tcPr>
          <w:p w:rsidR="004F45EB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пожилого возраста и инвалиды</w:t>
            </w:r>
          </w:p>
          <w:p w:rsidR="004F45EB" w:rsidRDefault="004F45EB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Молодые инвалиды</w:t>
            </w:r>
          </w:p>
        </w:tc>
        <w:tc>
          <w:tcPr>
            <w:tcW w:w="3039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Акулова Н.В.</w:t>
            </w:r>
          </w:p>
          <w:p w:rsidR="004F45EB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</w:t>
            </w:r>
            <w:r>
              <w:rPr>
                <w:sz w:val="28"/>
                <w:szCs w:val="28"/>
              </w:rPr>
              <w:t>53-114</w:t>
            </w:r>
          </w:p>
        </w:tc>
      </w:tr>
      <w:tr w:rsidR="004F45EB" w:rsidRPr="002D081A" w:rsidTr="004B69A3">
        <w:tc>
          <w:tcPr>
            <w:tcW w:w="1693" w:type="dxa"/>
          </w:tcPr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13.07.2015</w:t>
            </w:r>
          </w:p>
        </w:tc>
        <w:tc>
          <w:tcPr>
            <w:tcW w:w="2827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Строительная, д.9</w:t>
            </w:r>
          </w:p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для несовершеннолетних, нуждающихся в социальной реабилитации</w:t>
            </w:r>
          </w:p>
        </w:tc>
        <w:tc>
          <w:tcPr>
            <w:tcW w:w="5170" w:type="dxa"/>
          </w:tcPr>
          <w:p w:rsidR="004F45EB" w:rsidRPr="006267F9" w:rsidRDefault="004F45EB" w:rsidP="00B42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Театрализованное представление «В гостях у Мойдодыра». </w:t>
            </w:r>
          </w:p>
        </w:tc>
        <w:tc>
          <w:tcPr>
            <w:tcW w:w="3236" w:type="dxa"/>
          </w:tcPr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</w:t>
            </w:r>
          </w:p>
        </w:tc>
        <w:tc>
          <w:tcPr>
            <w:tcW w:w="3039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Трубочкина Е.Г.</w:t>
            </w:r>
          </w:p>
          <w:p w:rsidR="004F45EB" w:rsidRPr="002D081A" w:rsidRDefault="004F45EB" w:rsidP="004B69A3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Тел.8(81552)53145</w:t>
            </w:r>
          </w:p>
        </w:tc>
      </w:tr>
      <w:tr w:rsidR="004F45EB" w:rsidRPr="002D081A" w:rsidTr="004B69A3">
        <w:tc>
          <w:tcPr>
            <w:tcW w:w="1693" w:type="dxa"/>
          </w:tcPr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14.07.2015</w:t>
            </w:r>
          </w:p>
        </w:tc>
        <w:tc>
          <w:tcPr>
            <w:tcW w:w="2827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Строительная, д.9</w:t>
            </w:r>
          </w:p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для несовершеннолетних, нуждающихся в социальной реабилитации</w:t>
            </w:r>
          </w:p>
        </w:tc>
        <w:tc>
          <w:tcPr>
            <w:tcW w:w="5170" w:type="dxa"/>
          </w:tcPr>
          <w:p w:rsidR="004F45EB" w:rsidRPr="006267F9" w:rsidRDefault="004F45EB" w:rsidP="00AE5D6B">
            <w:pPr>
              <w:jc w:val="both"/>
              <w:rPr>
                <w:sz w:val="28"/>
                <w:szCs w:val="28"/>
              </w:rPr>
            </w:pPr>
            <w:r w:rsidRPr="006267F9">
              <w:rPr>
                <w:sz w:val="28"/>
                <w:szCs w:val="28"/>
              </w:rPr>
              <w:t>Беседа «Здоров будешь – все добудешь»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6" w:type="dxa"/>
          </w:tcPr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</w:t>
            </w:r>
          </w:p>
        </w:tc>
        <w:tc>
          <w:tcPr>
            <w:tcW w:w="3039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Трубочкина Е.Г.</w:t>
            </w:r>
          </w:p>
          <w:p w:rsidR="004F45EB" w:rsidRPr="002D081A" w:rsidRDefault="004F45EB" w:rsidP="004B69A3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Тел.8(81552)53145</w:t>
            </w:r>
          </w:p>
        </w:tc>
      </w:tr>
      <w:tr w:rsidR="004F45EB" w:rsidRPr="002D081A" w:rsidTr="004B69A3">
        <w:tc>
          <w:tcPr>
            <w:tcW w:w="1693" w:type="dxa"/>
          </w:tcPr>
          <w:p w:rsidR="004F45EB" w:rsidRPr="002D081A" w:rsidRDefault="004F45EB" w:rsidP="0094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15.07.2015</w:t>
            </w:r>
          </w:p>
        </w:tc>
        <w:tc>
          <w:tcPr>
            <w:tcW w:w="2827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Строительная, д.9</w:t>
            </w:r>
          </w:p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для несовершеннолетних, нуждающихся в социальной реабилитации</w:t>
            </w:r>
          </w:p>
        </w:tc>
        <w:tc>
          <w:tcPr>
            <w:tcW w:w="5170" w:type="dxa"/>
          </w:tcPr>
          <w:p w:rsidR="004F45EB" w:rsidRPr="006267F9" w:rsidRDefault="004F45EB" w:rsidP="00AE5D6B">
            <w:pPr>
              <w:jc w:val="both"/>
              <w:rPr>
                <w:sz w:val="28"/>
                <w:szCs w:val="28"/>
              </w:rPr>
            </w:pPr>
            <w:r w:rsidRPr="006267F9">
              <w:rPr>
                <w:sz w:val="28"/>
                <w:szCs w:val="28"/>
              </w:rPr>
              <w:t>Познават</w:t>
            </w:r>
            <w:r>
              <w:rPr>
                <w:sz w:val="28"/>
                <w:szCs w:val="28"/>
              </w:rPr>
              <w:t>ельная беседа «Зачем нам собака</w:t>
            </w:r>
            <w:r w:rsidRPr="006267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236" w:type="dxa"/>
          </w:tcPr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</w:t>
            </w:r>
          </w:p>
        </w:tc>
        <w:tc>
          <w:tcPr>
            <w:tcW w:w="3039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Трубочкина Е.Г.</w:t>
            </w:r>
          </w:p>
          <w:p w:rsidR="004F45EB" w:rsidRPr="002D081A" w:rsidRDefault="004F45EB" w:rsidP="004B69A3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Тел.8(81552)53145</w:t>
            </w:r>
          </w:p>
        </w:tc>
      </w:tr>
      <w:tr w:rsidR="004F45EB" w:rsidRPr="002D081A" w:rsidTr="004B69A3">
        <w:tc>
          <w:tcPr>
            <w:tcW w:w="1693" w:type="dxa"/>
          </w:tcPr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16.07.2015</w:t>
            </w:r>
          </w:p>
        </w:tc>
        <w:tc>
          <w:tcPr>
            <w:tcW w:w="2827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Строительная, д.9</w:t>
            </w:r>
          </w:p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для несовершеннолетних, нуждающихся в социальной реабилитации</w:t>
            </w:r>
          </w:p>
        </w:tc>
        <w:tc>
          <w:tcPr>
            <w:tcW w:w="5170" w:type="dxa"/>
          </w:tcPr>
          <w:p w:rsidR="004F45EB" w:rsidRPr="006267F9" w:rsidRDefault="004F45EB" w:rsidP="00AE5D6B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Экологическая игра «Урок чистоты».</w:t>
            </w:r>
          </w:p>
        </w:tc>
        <w:tc>
          <w:tcPr>
            <w:tcW w:w="3236" w:type="dxa"/>
          </w:tcPr>
          <w:p w:rsidR="004F45EB" w:rsidRPr="002D081A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</w:t>
            </w:r>
          </w:p>
        </w:tc>
        <w:tc>
          <w:tcPr>
            <w:tcW w:w="3039" w:type="dxa"/>
          </w:tcPr>
          <w:p w:rsidR="004F45EB" w:rsidRPr="002D081A" w:rsidRDefault="004F45EB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Трубочкина Е.Г.</w:t>
            </w:r>
          </w:p>
          <w:p w:rsidR="004F45EB" w:rsidRPr="002D081A" w:rsidRDefault="004F45EB" w:rsidP="004B69A3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Тел.8(81552)53145</w:t>
            </w:r>
          </w:p>
        </w:tc>
      </w:tr>
      <w:tr w:rsidR="004F45EB" w:rsidRPr="002D081A" w:rsidTr="004B69A3">
        <w:tc>
          <w:tcPr>
            <w:tcW w:w="1693" w:type="dxa"/>
          </w:tcPr>
          <w:p w:rsidR="004F45EB" w:rsidRDefault="004F45EB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17.07.2015</w:t>
            </w:r>
          </w:p>
        </w:tc>
        <w:tc>
          <w:tcPr>
            <w:tcW w:w="2827" w:type="dxa"/>
          </w:tcPr>
          <w:p w:rsidR="004F45EB" w:rsidRPr="002D081A" w:rsidRDefault="004F45EB" w:rsidP="00B4282C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Строительная, д.9</w:t>
            </w:r>
          </w:p>
          <w:p w:rsidR="004F45EB" w:rsidRPr="002D081A" w:rsidRDefault="004F45EB" w:rsidP="00B4282C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для несовершеннолетних, нуждающихся в социальной реабилитации</w:t>
            </w:r>
          </w:p>
        </w:tc>
        <w:tc>
          <w:tcPr>
            <w:tcW w:w="5170" w:type="dxa"/>
          </w:tcPr>
          <w:p w:rsidR="004F45EB" w:rsidRPr="006267F9" w:rsidRDefault="004F45EB" w:rsidP="00AE5D6B">
            <w:pPr>
              <w:jc w:val="both"/>
              <w:rPr>
                <w:sz w:val="28"/>
                <w:szCs w:val="28"/>
              </w:rPr>
            </w:pPr>
            <w:r w:rsidRPr="006267F9">
              <w:rPr>
                <w:sz w:val="28"/>
                <w:szCs w:val="28"/>
              </w:rPr>
              <w:t>Интегрированное занятие «Природа вокруг нас»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6" w:type="dxa"/>
          </w:tcPr>
          <w:p w:rsidR="004F45EB" w:rsidRPr="002D081A" w:rsidRDefault="004F45EB" w:rsidP="00AE5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</w:t>
            </w:r>
          </w:p>
        </w:tc>
        <w:tc>
          <w:tcPr>
            <w:tcW w:w="3039" w:type="dxa"/>
          </w:tcPr>
          <w:p w:rsidR="004F45EB" w:rsidRPr="002D081A" w:rsidRDefault="004F45EB" w:rsidP="00AE5D6B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Трубочкина Е.Г.</w:t>
            </w:r>
          </w:p>
          <w:p w:rsidR="004F45EB" w:rsidRPr="002D081A" w:rsidRDefault="004F45EB" w:rsidP="00AE5D6B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Тел.8(81552)53145</w:t>
            </w:r>
          </w:p>
        </w:tc>
      </w:tr>
    </w:tbl>
    <w:p w:rsidR="004F45EB" w:rsidRPr="002C50C8" w:rsidRDefault="004F45EB" w:rsidP="00945D79">
      <w:pPr>
        <w:jc w:val="both"/>
      </w:pPr>
    </w:p>
    <w:p w:rsidR="004F45EB" w:rsidRPr="00945D79" w:rsidRDefault="004F45EB" w:rsidP="00945D79"/>
    <w:sectPr w:rsidR="004F45EB" w:rsidRPr="00945D79" w:rsidSect="00DB73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54"/>
    <w:rsid w:val="00136F8B"/>
    <w:rsid w:val="00164054"/>
    <w:rsid w:val="00193321"/>
    <w:rsid w:val="002631EC"/>
    <w:rsid w:val="00277C40"/>
    <w:rsid w:val="002B4633"/>
    <w:rsid w:val="002C50C8"/>
    <w:rsid w:val="002D081A"/>
    <w:rsid w:val="002D383C"/>
    <w:rsid w:val="002E679C"/>
    <w:rsid w:val="00304D86"/>
    <w:rsid w:val="00307803"/>
    <w:rsid w:val="003101D1"/>
    <w:rsid w:val="00330AA1"/>
    <w:rsid w:val="003A71CA"/>
    <w:rsid w:val="003B55D6"/>
    <w:rsid w:val="003C745D"/>
    <w:rsid w:val="00405F51"/>
    <w:rsid w:val="00423E13"/>
    <w:rsid w:val="0042507F"/>
    <w:rsid w:val="00426B39"/>
    <w:rsid w:val="004B69A3"/>
    <w:rsid w:val="004D339D"/>
    <w:rsid w:val="004F45EB"/>
    <w:rsid w:val="00531446"/>
    <w:rsid w:val="005B1408"/>
    <w:rsid w:val="006126A7"/>
    <w:rsid w:val="006267F9"/>
    <w:rsid w:val="0072792E"/>
    <w:rsid w:val="0079610A"/>
    <w:rsid w:val="007B2739"/>
    <w:rsid w:val="008E0215"/>
    <w:rsid w:val="00920770"/>
    <w:rsid w:val="00945D79"/>
    <w:rsid w:val="009D0EEB"/>
    <w:rsid w:val="00A245F5"/>
    <w:rsid w:val="00A31EBF"/>
    <w:rsid w:val="00A43331"/>
    <w:rsid w:val="00AE5D6B"/>
    <w:rsid w:val="00B05A9E"/>
    <w:rsid w:val="00B4282C"/>
    <w:rsid w:val="00B73254"/>
    <w:rsid w:val="00CF4E59"/>
    <w:rsid w:val="00D90125"/>
    <w:rsid w:val="00DB7305"/>
    <w:rsid w:val="00E80C38"/>
    <w:rsid w:val="00EC038E"/>
    <w:rsid w:val="00F63A35"/>
    <w:rsid w:val="00F66CE5"/>
    <w:rsid w:val="00F8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copy">
    <w:name w:val="textcopy"/>
    <w:basedOn w:val="Normal"/>
    <w:uiPriority w:val="99"/>
    <w:rsid w:val="00A433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4</Pages>
  <Words>664</Words>
  <Characters>3788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14</cp:revision>
  <dcterms:created xsi:type="dcterms:W3CDTF">2015-06-29T15:59:00Z</dcterms:created>
  <dcterms:modified xsi:type="dcterms:W3CDTF">2015-07-09T08:08:00Z</dcterms:modified>
</cp:coreProperties>
</file>