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DC" w:rsidRPr="002C50C8" w:rsidRDefault="00FE0CDC" w:rsidP="00945D79">
      <w:pPr>
        <w:jc w:val="center"/>
        <w:rPr>
          <w:b/>
        </w:rPr>
      </w:pPr>
      <w:r w:rsidRPr="002C50C8">
        <w:rPr>
          <w:b/>
        </w:rPr>
        <w:t>План мероприятий ГО</w:t>
      </w:r>
      <w:r>
        <w:rPr>
          <w:b/>
        </w:rPr>
        <w:t>А</w:t>
      </w:r>
      <w:r w:rsidRPr="002C50C8">
        <w:rPr>
          <w:b/>
        </w:rPr>
        <w:t xml:space="preserve">УСОН «Оленегорский КЦСОН», </w:t>
      </w:r>
    </w:p>
    <w:p w:rsidR="00FE0CDC" w:rsidRPr="002C50C8" w:rsidRDefault="00FE0CDC" w:rsidP="00945D79">
      <w:pPr>
        <w:jc w:val="center"/>
        <w:rPr>
          <w:b/>
        </w:rPr>
      </w:pPr>
      <w:r>
        <w:rPr>
          <w:b/>
        </w:rPr>
        <w:t xml:space="preserve">планируемых к проведению с 20 июля по 24 июля </w:t>
      </w:r>
      <w:r w:rsidRPr="002C50C8">
        <w:rPr>
          <w:b/>
        </w:rPr>
        <w:t>201</w:t>
      </w:r>
      <w:r>
        <w:rPr>
          <w:b/>
        </w:rPr>
        <w:t>5</w:t>
      </w:r>
      <w:r w:rsidRPr="002C50C8">
        <w:rPr>
          <w:b/>
        </w:rPr>
        <w:t xml:space="preserve"> года.</w:t>
      </w:r>
    </w:p>
    <w:p w:rsidR="00FE0CDC" w:rsidRPr="002C50C8" w:rsidRDefault="00FE0CDC" w:rsidP="00945D79">
      <w:pPr>
        <w:jc w:val="center"/>
        <w:rPr>
          <w:b/>
        </w:rPr>
      </w:pPr>
    </w:p>
    <w:tbl>
      <w:tblPr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2827"/>
        <w:gridCol w:w="5170"/>
        <w:gridCol w:w="3236"/>
        <w:gridCol w:w="3039"/>
      </w:tblGrid>
      <w:tr w:rsidR="00FE0CDC" w:rsidRPr="002D081A" w:rsidTr="004B69A3">
        <w:trPr>
          <w:trHeight w:val="291"/>
        </w:trPr>
        <w:tc>
          <w:tcPr>
            <w:tcW w:w="1693" w:type="dxa"/>
          </w:tcPr>
          <w:p w:rsidR="00FE0CDC" w:rsidRPr="002D081A" w:rsidRDefault="00FE0CDC" w:rsidP="004B69A3">
            <w:pPr>
              <w:jc w:val="both"/>
              <w:rPr>
                <w:b/>
              </w:rPr>
            </w:pPr>
            <w:r w:rsidRPr="002D081A">
              <w:rPr>
                <w:b/>
              </w:rPr>
              <w:t>Дата, время</w:t>
            </w:r>
          </w:p>
        </w:tc>
        <w:tc>
          <w:tcPr>
            <w:tcW w:w="2827" w:type="dxa"/>
          </w:tcPr>
          <w:p w:rsidR="00FE0CDC" w:rsidRPr="002D081A" w:rsidRDefault="00FE0CDC" w:rsidP="004B69A3">
            <w:pPr>
              <w:jc w:val="both"/>
              <w:rPr>
                <w:b/>
              </w:rPr>
            </w:pPr>
            <w:r w:rsidRPr="002D081A">
              <w:rPr>
                <w:b/>
              </w:rPr>
              <w:t>Место проведения</w:t>
            </w:r>
          </w:p>
        </w:tc>
        <w:tc>
          <w:tcPr>
            <w:tcW w:w="5170" w:type="dxa"/>
          </w:tcPr>
          <w:p w:rsidR="00FE0CDC" w:rsidRPr="002D081A" w:rsidRDefault="00FE0CDC" w:rsidP="004B69A3">
            <w:pPr>
              <w:jc w:val="both"/>
              <w:rPr>
                <w:b/>
              </w:rPr>
            </w:pPr>
            <w:r w:rsidRPr="002D081A">
              <w:rPr>
                <w:b/>
              </w:rPr>
              <w:t>Наименование мероприятия, тема</w:t>
            </w:r>
          </w:p>
        </w:tc>
        <w:tc>
          <w:tcPr>
            <w:tcW w:w="3236" w:type="dxa"/>
          </w:tcPr>
          <w:p w:rsidR="00FE0CDC" w:rsidRPr="002D081A" w:rsidRDefault="00FE0CDC" w:rsidP="004B69A3">
            <w:pPr>
              <w:jc w:val="both"/>
              <w:rPr>
                <w:b/>
              </w:rPr>
            </w:pPr>
            <w:r w:rsidRPr="002D081A">
              <w:rPr>
                <w:b/>
              </w:rPr>
              <w:t>Участники</w:t>
            </w:r>
          </w:p>
        </w:tc>
        <w:tc>
          <w:tcPr>
            <w:tcW w:w="3039" w:type="dxa"/>
          </w:tcPr>
          <w:p w:rsidR="00FE0CDC" w:rsidRPr="002D081A" w:rsidRDefault="00FE0CDC" w:rsidP="004B69A3">
            <w:pPr>
              <w:jc w:val="both"/>
              <w:rPr>
                <w:b/>
              </w:rPr>
            </w:pPr>
            <w:r w:rsidRPr="002D081A">
              <w:rPr>
                <w:b/>
              </w:rPr>
              <w:t>Ответственные лица</w:t>
            </w:r>
          </w:p>
        </w:tc>
      </w:tr>
      <w:tr w:rsidR="00FE0CDC" w:rsidRPr="002D081A" w:rsidTr="004B69A3">
        <w:tc>
          <w:tcPr>
            <w:tcW w:w="1693" w:type="dxa"/>
          </w:tcPr>
          <w:p w:rsidR="00FE0CDC" w:rsidRPr="002D081A" w:rsidRDefault="00FE0CDC" w:rsidP="004B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20.07.2015</w:t>
            </w:r>
          </w:p>
          <w:p w:rsidR="00FE0CDC" w:rsidRPr="002D081A" w:rsidRDefault="00FE0CDC" w:rsidP="004B69A3">
            <w:pPr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FE0CDC" w:rsidRPr="002D081A" w:rsidRDefault="00FE0CDC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г. Оленегорск, ул. Ферсмана, д.5</w:t>
            </w:r>
          </w:p>
          <w:p w:rsidR="00FE0CDC" w:rsidRPr="002D081A" w:rsidRDefault="00FE0CDC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Отделение реабилитации несовершеннолетних с ограниченными физическими и умственными возможностями</w:t>
            </w:r>
          </w:p>
        </w:tc>
        <w:tc>
          <w:tcPr>
            <w:tcW w:w="5170" w:type="dxa"/>
          </w:tcPr>
          <w:p w:rsidR="00FE0CDC" w:rsidRPr="005D2692" w:rsidRDefault="00FE0CDC" w:rsidP="00DF53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Лепка: «Гусеница».</w:t>
            </w:r>
          </w:p>
          <w:p w:rsidR="00FE0CDC" w:rsidRPr="005D2692" w:rsidRDefault="00FE0CDC" w:rsidP="00DF537E">
            <w:pPr>
              <w:contextualSpacing/>
              <w:jc w:val="both"/>
              <w:rPr>
                <w:sz w:val="28"/>
                <w:szCs w:val="28"/>
              </w:rPr>
            </w:pPr>
            <w:r w:rsidRPr="005D2692">
              <w:rPr>
                <w:sz w:val="28"/>
                <w:szCs w:val="28"/>
              </w:rPr>
              <w:t>Посиделки «Любимые песни возьмем мы с собой»</w:t>
            </w:r>
            <w:r>
              <w:rPr>
                <w:sz w:val="28"/>
                <w:szCs w:val="28"/>
              </w:rPr>
              <w:t>.</w:t>
            </w:r>
          </w:p>
          <w:p w:rsidR="00FE0CDC" w:rsidRPr="005D2692" w:rsidRDefault="00FE0CDC" w:rsidP="00DF537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FE0CDC" w:rsidRPr="002D081A" w:rsidRDefault="00FE0CDC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Несовершеннолетние</w:t>
            </w:r>
          </w:p>
          <w:p w:rsidR="00FE0CDC" w:rsidRPr="002D081A" w:rsidRDefault="00FE0CDC" w:rsidP="004B69A3">
            <w:pPr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FE0CDC" w:rsidRPr="002D081A" w:rsidRDefault="00FE0CDC" w:rsidP="004B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Н.Н.</w:t>
            </w:r>
          </w:p>
          <w:p w:rsidR="00FE0CDC" w:rsidRPr="002D081A" w:rsidRDefault="00FE0CDC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Тел.8(81552)54252</w:t>
            </w:r>
          </w:p>
          <w:p w:rsidR="00FE0CDC" w:rsidRPr="002D081A" w:rsidRDefault="00FE0CDC" w:rsidP="004B69A3">
            <w:pPr>
              <w:rPr>
                <w:sz w:val="28"/>
                <w:szCs w:val="28"/>
              </w:rPr>
            </w:pPr>
          </w:p>
        </w:tc>
      </w:tr>
      <w:tr w:rsidR="00FE0CDC" w:rsidRPr="002D081A" w:rsidTr="004B69A3">
        <w:tc>
          <w:tcPr>
            <w:tcW w:w="1693" w:type="dxa"/>
          </w:tcPr>
          <w:p w:rsidR="00FE0CDC" w:rsidRPr="002D081A" w:rsidRDefault="00FE0CDC" w:rsidP="004B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21.07.2015</w:t>
            </w:r>
          </w:p>
        </w:tc>
        <w:tc>
          <w:tcPr>
            <w:tcW w:w="2827" w:type="dxa"/>
          </w:tcPr>
          <w:p w:rsidR="00FE0CDC" w:rsidRPr="002D081A" w:rsidRDefault="00FE0CDC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г. Оленегорск, ул. Ферсмана, д.5</w:t>
            </w:r>
          </w:p>
          <w:p w:rsidR="00FE0CDC" w:rsidRPr="002D081A" w:rsidRDefault="00FE0CDC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Отделение реабилитации несовершеннолетних с ограниченными физическими и умственными возможностями</w:t>
            </w:r>
          </w:p>
        </w:tc>
        <w:tc>
          <w:tcPr>
            <w:tcW w:w="5170" w:type="dxa"/>
          </w:tcPr>
          <w:p w:rsidR="00FE0CDC" w:rsidRPr="005D2692" w:rsidRDefault="00FE0CDC" w:rsidP="00DF537E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D2692">
              <w:rPr>
                <w:sz w:val="28"/>
                <w:szCs w:val="28"/>
                <w:lang w:eastAsia="en-US"/>
              </w:rPr>
              <w:t>Окружающий мир: бесед</w:t>
            </w:r>
            <w:r>
              <w:rPr>
                <w:sz w:val="28"/>
                <w:szCs w:val="28"/>
                <w:lang w:eastAsia="en-US"/>
              </w:rPr>
              <w:t>а на тему: «Чем опасна дорога»?</w:t>
            </w:r>
          </w:p>
          <w:p w:rsidR="00FE0CDC" w:rsidRPr="005D2692" w:rsidRDefault="00FE0CDC" w:rsidP="00DF537E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5D2692">
              <w:rPr>
                <w:sz w:val="28"/>
                <w:szCs w:val="28"/>
                <w:lang w:eastAsia="en-US"/>
              </w:rPr>
              <w:t>Прослушивание аудиосказки «Три медведя»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36" w:type="dxa"/>
          </w:tcPr>
          <w:p w:rsidR="00FE0CDC" w:rsidRPr="002D081A" w:rsidRDefault="00FE0CDC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Несовершеннолетние</w:t>
            </w:r>
          </w:p>
        </w:tc>
        <w:tc>
          <w:tcPr>
            <w:tcW w:w="3039" w:type="dxa"/>
          </w:tcPr>
          <w:p w:rsidR="00FE0CDC" w:rsidRPr="002D081A" w:rsidRDefault="00FE0CDC" w:rsidP="004B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Н.Н.</w:t>
            </w:r>
          </w:p>
          <w:p w:rsidR="00FE0CDC" w:rsidRPr="002D081A" w:rsidRDefault="00FE0CDC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Тел.8(81552)54252</w:t>
            </w:r>
          </w:p>
          <w:p w:rsidR="00FE0CDC" w:rsidRPr="002D081A" w:rsidRDefault="00FE0CDC" w:rsidP="004B69A3">
            <w:pPr>
              <w:rPr>
                <w:sz w:val="28"/>
                <w:szCs w:val="28"/>
              </w:rPr>
            </w:pPr>
          </w:p>
        </w:tc>
      </w:tr>
      <w:tr w:rsidR="00FE0CDC" w:rsidRPr="002D081A" w:rsidTr="004B69A3">
        <w:tc>
          <w:tcPr>
            <w:tcW w:w="1693" w:type="dxa"/>
          </w:tcPr>
          <w:p w:rsidR="00FE0CDC" w:rsidRPr="002D081A" w:rsidRDefault="00FE0CDC" w:rsidP="00945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22.07.2015</w:t>
            </w:r>
          </w:p>
        </w:tc>
        <w:tc>
          <w:tcPr>
            <w:tcW w:w="2827" w:type="dxa"/>
          </w:tcPr>
          <w:p w:rsidR="00FE0CDC" w:rsidRPr="002D081A" w:rsidRDefault="00FE0CDC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г. Оленегорск, ул. Ферсмана, д.5</w:t>
            </w:r>
          </w:p>
          <w:p w:rsidR="00FE0CDC" w:rsidRPr="002D081A" w:rsidRDefault="00FE0CDC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Отделение реабилитации несовершеннолетних с ограниченными физическими и умственными возможностями</w:t>
            </w:r>
          </w:p>
        </w:tc>
        <w:tc>
          <w:tcPr>
            <w:tcW w:w="5170" w:type="dxa"/>
          </w:tcPr>
          <w:p w:rsidR="00FE0CDC" w:rsidRPr="005D2692" w:rsidRDefault="00FE0CDC" w:rsidP="00DF53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 «Цветы».</w:t>
            </w:r>
          </w:p>
          <w:p w:rsidR="00FE0CDC" w:rsidRPr="005D2692" w:rsidRDefault="00FE0CDC" w:rsidP="00DF537E">
            <w:pPr>
              <w:contextualSpacing/>
              <w:jc w:val="both"/>
              <w:rPr>
                <w:sz w:val="28"/>
                <w:szCs w:val="28"/>
              </w:rPr>
            </w:pPr>
            <w:r w:rsidRPr="005D2692">
              <w:rPr>
                <w:sz w:val="28"/>
                <w:szCs w:val="28"/>
              </w:rPr>
              <w:t xml:space="preserve">Кукольный спектакль </w:t>
            </w:r>
            <w:r w:rsidRPr="005D2692">
              <w:rPr>
                <w:sz w:val="28"/>
                <w:szCs w:val="28"/>
                <w:lang w:eastAsia="en-US"/>
              </w:rPr>
              <w:t>«Веселый Петрушка и его компания»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FE0CDC" w:rsidRPr="005D2692" w:rsidRDefault="00FE0CDC" w:rsidP="00DF53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FE0CDC" w:rsidRPr="002D081A" w:rsidRDefault="00FE0CDC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Несовершеннолетние</w:t>
            </w:r>
          </w:p>
          <w:p w:rsidR="00FE0CDC" w:rsidRPr="002D081A" w:rsidRDefault="00FE0CDC" w:rsidP="004B69A3">
            <w:pPr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FE0CDC" w:rsidRPr="002D081A" w:rsidRDefault="00FE0CDC" w:rsidP="004B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Н.Н.</w:t>
            </w:r>
          </w:p>
          <w:p w:rsidR="00FE0CDC" w:rsidRPr="002D081A" w:rsidRDefault="00FE0CDC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Тел.8(81552)54252</w:t>
            </w:r>
          </w:p>
          <w:p w:rsidR="00FE0CDC" w:rsidRPr="002D081A" w:rsidRDefault="00FE0CDC" w:rsidP="004B69A3">
            <w:pPr>
              <w:rPr>
                <w:sz w:val="28"/>
                <w:szCs w:val="28"/>
              </w:rPr>
            </w:pPr>
          </w:p>
        </w:tc>
      </w:tr>
      <w:tr w:rsidR="00FE0CDC" w:rsidRPr="002D081A" w:rsidTr="004B69A3">
        <w:trPr>
          <w:trHeight w:val="882"/>
        </w:trPr>
        <w:tc>
          <w:tcPr>
            <w:tcW w:w="1693" w:type="dxa"/>
          </w:tcPr>
          <w:p w:rsidR="00FE0CDC" w:rsidRPr="002D081A" w:rsidRDefault="00FE0CDC" w:rsidP="00945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23.07.2015</w:t>
            </w:r>
          </w:p>
        </w:tc>
        <w:tc>
          <w:tcPr>
            <w:tcW w:w="2827" w:type="dxa"/>
          </w:tcPr>
          <w:p w:rsidR="00FE0CDC" w:rsidRPr="002D081A" w:rsidRDefault="00FE0CDC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г. Оленегорск, ул. Ферсмана, д.5</w:t>
            </w:r>
          </w:p>
          <w:p w:rsidR="00FE0CDC" w:rsidRPr="002D081A" w:rsidRDefault="00FE0CDC" w:rsidP="004B69A3">
            <w:pPr>
              <w:jc w:val="both"/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Отделение реабилитации несовершеннолетних с ограниченными физическими и умственными возможностями</w:t>
            </w:r>
          </w:p>
        </w:tc>
        <w:tc>
          <w:tcPr>
            <w:tcW w:w="5170" w:type="dxa"/>
          </w:tcPr>
          <w:p w:rsidR="00FE0CDC" w:rsidRPr="005D2692" w:rsidRDefault="00FE0CDC" w:rsidP="00DF537E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D2692">
              <w:rPr>
                <w:sz w:val="28"/>
                <w:szCs w:val="28"/>
                <w:lang w:eastAsia="en-US"/>
              </w:rPr>
              <w:t>Игр</w:t>
            </w:r>
            <w:r>
              <w:rPr>
                <w:sz w:val="28"/>
                <w:szCs w:val="28"/>
                <w:lang w:eastAsia="en-US"/>
              </w:rPr>
              <w:t>а-викторина «В гостях у сказки».</w:t>
            </w:r>
          </w:p>
          <w:p w:rsidR="00FE0CDC" w:rsidRPr="005D2692" w:rsidRDefault="00FE0CDC" w:rsidP="00DF537E">
            <w:pPr>
              <w:jc w:val="both"/>
              <w:rPr>
                <w:sz w:val="28"/>
                <w:szCs w:val="28"/>
              </w:rPr>
            </w:pPr>
            <w:r w:rsidRPr="005D2692">
              <w:rPr>
                <w:sz w:val="28"/>
                <w:szCs w:val="28"/>
                <w:lang w:eastAsia="en-US"/>
              </w:rPr>
              <w:t>Конструирование из настольного строительного материала «Теремок».</w:t>
            </w:r>
          </w:p>
          <w:p w:rsidR="00FE0CDC" w:rsidRPr="005D2692" w:rsidRDefault="00FE0CDC" w:rsidP="00DF537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FE0CDC" w:rsidRPr="002D081A" w:rsidRDefault="00FE0CDC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Несовершеннолетние</w:t>
            </w:r>
          </w:p>
          <w:p w:rsidR="00FE0CDC" w:rsidRPr="002D081A" w:rsidRDefault="00FE0CDC" w:rsidP="004B6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FE0CDC" w:rsidRPr="002D081A" w:rsidRDefault="00FE0CDC" w:rsidP="004B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Н.Н.</w:t>
            </w:r>
          </w:p>
          <w:p w:rsidR="00FE0CDC" w:rsidRPr="002D081A" w:rsidRDefault="00FE0CDC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Тел.8(81552)54252</w:t>
            </w:r>
          </w:p>
          <w:p w:rsidR="00FE0CDC" w:rsidRPr="002D081A" w:rsidRDefault="00FE0CDC" w:rsidP="004B69A3">
            <w:pPr>
              <w:rPr>
                <w:sz w:val="28"/>
                <w:szCs w:val="28"/>
              </w:rPr>
            </w:pPr>
          </w:p>
        </w:tc>
      </w:tr>
      <w:tr w:rsidR="00FE0CDC" w:rsidRPr="002D081A" w:rsidTr="004B69A3">
        <w:tc>
          <w:tcPr>
            <w:tcW w:w="1693" w:type="dxa"/>
          </w:tcPr>
          <w:p w:rsidR="00FE0CDC" w:rsidRPr="002D081A" w:rsidRDefault="00FE0CDC" w:rsidP="004B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24.07.2015</w:t>
            </w:r>
          </w:p>
        </w:tc>
        <w:tc>
          <w:tcPr>
            <w:tcW w:w="2827" w:type="dxa"/>
          </w:tcPr>
          <w:p w:rsidR="00FE0CDC" w:rsidRPr="002D081A" w:rsidRDefault="00FE0CDC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г. Оленегорск, ул. Ферсмана, д.5</w:t>
            </w:r>
          </w:p>
          <w:p w:rsidR="00FE0CDC" w:rsidRPr="002D081A" w:rsidRDefault="00FE0CDC" w:rsidP="004B69A3">
            <w:pPr>
              <w:jc w:val="both"/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Отделение реабилитации несовершеннолетних с ограниченными физическими и умственными возможностями</w:t>
            </w:r>
          </w:p>
        </w:tc>
        <w:tc>
          <w:tcPr>
            <w:tcW w:w="5170" w:type="dxa"/>
          </w:tcPr>
          <w:p w:rsidR="00FE0CDC" w:rsidRPr="005D2692" w:rsidRDefault="00FE0CDC" w:rsidP="00DF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 «Заюшкина избушка».</w:t>
            </w:r>
          </w:p>
          <w:p w:rsidR="00FE0CDC" w:rsidRPr="005D2692" w:rsidRDefault="00FE0CDC" w:rsidP="00DF537E">
            <w:pPr>
              <w:jc w:val="both"/>
              <w:rPr>
                <w:sz w:val="28"/>
                <w:szCs w:val="28"/>
              </w:rPr>
            </w:pPr>
            <w:r w:rsidRPr="005D2692">
              <w:rPr>
                <w:sz w:val="28"/>
                <w:szCs w:val="28"/>
              </w:rPr>
              <w:t>Игровое упражн</w:t>
            </w:r>
            <w:r>
              <w:rPr>
                <w:sz w:val="28"/>
                <w:szCs w:val="28"/>
              </w:rPr>
              <w:t>ение «Ах, ладошки, вы, ладошки»!</w:t>
            </w:r>
          </w:p>
          <w:p w:rsidR="00FE0CDC" w:rsidRPr="005D2692" w:rsidRDefault="00FE0CDC" w:rsidP="00DF537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FE0CDC" w:rsidRPr="002D081A" w:rsidRDefault="00FE0CDC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Несовершеннолетние</w:t>
            </w:r>
          </w:p>
          <w:p w:rsidR="00FE0CDC" w:rsidRPr="002D081A" w:rsidRDefault="00FE0CDC" w:rsidP="004B69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FE0CDC" w:rsidRPr="002D081A" w:rsidRDefault="00FE0CDC" w:rsidP="004B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Н.Н.</w:t>
            </w:r>
          </w:p>
          <w:p w:rsidR="00FE0CDC" w:rsidRPr="002D081A" w:rsidRDefault="00FE0CDC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Тел.8(81552)54252</w:t>
            </w:r>
          </w:p>
          <w:p w:rsidR="00FE0CDC" w:rsidRPr="002D081A" w:rsidRDefault="00FE0CDC" w:rsidP="004B69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0CDC" w:rsidRPr="002D081A" w:rsidTr="004B69A3">
        <w:tc>
          <w:tcPr>
            <w:tcW w:w="1693" w:type="dxa"/>
          </w:tcPr>
          <w:p w:rsidR="00FE0CDC" w:rsidRPr="002D081A" w:rsidRDefault="00FE0CDC" w:rsidP="00945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20.07.2015</w:t>
            </w:r>
          </w:p>
        </w:tc>
        <w:tc>
          <w:tcPr>
            <w:tcW w:w="2827" w:type="dxa"/>
          </w:tcPr>
          <w:p w:rsidR="00FE0CDC" w:rsidRPr="002D081A" w:rsidRDefault="00FE0CDC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 xml:space="preserve">г. Оленегорск, ул. </w:t>
            </w:r>
            <w:r>
              <w:rPr>
                <w:sz w:val="28"/>
                <w:szCs w:val="28"/>
              </w:rPr>
              <w:t xml:space="preserve">Парковая, </w:t>
            </w:r>
            <w:r w:rsidRPr="002D081A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1</w:t>
            </w:r>
            <w:r w:rsidRPr="002D081A">
              <w:rPr>
                <w:sz w:val="28"/>
                <w:szCs w:val="28"/>
              </w:rPr>
              <w:t>5</w:t>
            </w:r>
          </w:p>
          <w:p w:rsidR="00FE0CDC" w:rsidRPr="002D081A" w:rsidRDefault="00FE0CDC" w:rsidP="004B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Социально-реабилитационное отделение граждан пожилого возраста и инвалидов с группой дневного пребывания молодых инвалидов</w:t>
            </w:r>
          </w:p>
        </w:tc>
        <w:tc>
          <w:tcPr>
            <w:tcW w:w="5170" w:type="dxa"/>
          </w:tcPr>
          <w:p w:rsidR="00FE0CDC" w:rsidRDefault="00FE0CDC" w:rsidP="00DF537E">
            <w:pPr>
              <w:jc w:val="both"/>
              <w:rPr>
                <w:sz w:val="28"/>
                <w:szCs w:val="28"/>
              </w:rPr>
            </w:pPr>
            <w:r w:rsidRPr="00DF537E">
              <w:rPr>
                <w:sz w:val="28"/>
                <w:szCs w:val="28"/>
              </w:rPr>
              <w:t>«Мы за активное долголетие» турнир по шахматам</w:t>
            </w:r>
            <w:r>
              <w:rPr>
                <w:sz w:val="28"/>
                <w:szCs w:val="28"/>
              </w:rPr>
              <w:t xml:space="preserve">, </w:t>
            </w:r>
            <w:r w:rsidRPr="00DF537E">
              <w:rPr>
                <w:sz w:val="28"/>
                <w:szCs w:val="28"/>
              </w:rPr>
              <w:t>посвященный Международному  дню шахмат.</w:t>
            </w:r>
          </w:p>
          <w:p w:rsidR="00FE0CDC" w:rsidRPr="002E00AC" w:rsidRDefault="00FE0CDC" w:rsidP="00DF537E">
            <w:pPr>
              <w:jc w:val="both"/>
              <w:rPr>
                <w:sz w:val="28"/>
                <w:szCs w:val="28"/>
              </w:rPr>
            </w:pPr>
            <w:r w:rsidRPr="00DF537E">
              <w:rPr>
                <w:sz w:val="28"/>
                <w:szCs w:val="28"/>
              </w:rPr>
              <w:t>Спортивный  час.</w:t>
            </w:r>
          </w:p>
        </w:tc>
        <w:tc>
          <w:tcPr>
            <w:tcW w:w="3236" w:type="dxa"/>
          </w:tcPr>
          <w:p w:rsidR="00FE0CDC" w:rsidRDefault="00FE0CDC" w:rsidP="004B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 пожилого возраста и инвалиды</w:t>
            </w:r>
          </w:p>
          <w:p w:rsidR="00FE0CDC" w:rsidRPr="002D081A" w:rsidRDefault="00FE0CDC" w:rsidP="004B69A3">
            <w:pPr>
              <w:jc w:val="both"/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Молодые инвалиды</w:t>
            </w:r>
          </w:p>
        </w:tc>
        <w:tc>
          <w:tcPr>
            <w:tcW w:w="3039" w:type="dxa"/>
          </w:tcPr>
          <w:p w:rsidR="00FE0CDC" w:rsidRPr="00DF537E" w:rsidRDefault="00FE0CDC" w:rsidP="00DF537E">
            <w:pPr>
              <w:rPr>
                <w:sz w:val="28"/>
                <w:szCs w:val="28"/>
              </w:rPr>
            </w:pPr>
            <w:r w:rsidRPr="00DF537E">
              <w:rPr>
                <w:sz w:val="28"/>
                <w:szCs w:val="28"/>
              </w:rPr>
              <w:t>Чудная В.Н.</w:t>
            </w:r>
          </w:p>
          <w:p w:rsidR="00FE0CDC" w:rsidRPr="002D081A" w:rsidRDefault="00FE0CDC" w:rsidP="004B69A3">
            <w:pPr>
              <w:jc w:val="both"/>
              <w:rPr>
                <w:b/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Тел.8(81552)</w:t>
            </w:r>
            <w:r>
              <w:rPr>
                <w:sz w:val="28"/>
                <w:szCs w:val="28"/>
              </w:rPr>
              <w:t>53-114</w:t>
            </w:r>
          </w:p>
        </w:tc>
      </w:tr>
      <w:tr w:rsidR="00FE0CDC" w:rsidRPr="002D081A" w:rsidTr="004B69A3">
        <w:tc>
          <w:tcPr>
            <w:tcW w:w="1693" w:type="dxa"/>
          </w:tcPr>
          <w:p w:rsidR="00FE0CDC" w:rsidRPr="002D081A" w:rsidRDefault="00FE0CDC" w:rsidP="00945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21.07.2015</w:t>
            </w:r>
          </w:p>
        </w:tc>
        <w:tc>
          <w:tcPr>
            <w:tcW w:w="2827" w:type="dxa"/>
          </w:tcPr>
          <w:p w:rsidR="00FE0CDC" w:rsidRPr="002D081A" w:rsidRDefault="00FE0CDC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 xml:space="preserve">г. Оленегорск, ул. </w:t>
            </w:r>
            <w:r>
              <w:rPr>
                <w:sz w:val="28"/>
                <w:szCs w:val="28"/>
              </w:rPr>
              <w:t>Парковая</w:t>
            </w:r>
            <w:r w:rsidRPr="002D081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D081A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1</w:t>
            </w:r>
            <w:r w:rsidRPr="002D081A">
              <w:rPr>
                <w:sz w:val="28"/>
                <w:szCs w:val="28"/>
              </w:rPr>
              <w:t>5</w:t>
            </w:r>
          </w:p>
          <w:p w:rsidR="00FE0CDC" w:rsidRPr="002D081A" w:rsidRDefault="00FE0CDC" w:rsidP="004B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Социально-реабилитационное отделение граждан пожилого возраста и инвалидов с группой дневного пребывания молодых инвалидов</w:t>
            </w:r>
          </w:p>
        </w:tc>
        <w:tc>
          <w:tcPr>
            <w:tcW w:w="5170" w:type="dxa"/>
          </w:tcPr>
          <w:p w:rsidR="00FE0CDC" w:rsidRPr="00DF537E" w:rsidRDefault="00FE0CDC" w:rsidP="00DF537E">
            <w:pPr>
              <w:jc w:val="both"/>
              <w:rPr>
                <w:sz w:val="28"/>
                <w:szCs w:val="28"/>
              </w:rPr>
            </w:pPr>
            <w:r w:rsidRPr="00DF537E">
              <w:rPr>
                <w:sz w:val="28"/>
                <w:szCs w:val="28"/>
              </w:rPr>
              <w:t>Час патриотизма «Главный праздник Росси», подготовленный городской библиотекой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36" w:type="dxa"/>
          </w:tcPr>
          <w:p w:rsidR="00FE0CDC" w:rsidRDefault="00FE0CDC" w:rsidP="004B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 пожилого возраста и инвалиды</w:t>
            </w:r>
          </w:p>
          <w:p w:rsidR="00FE0CDC" w:rsidRPr="002D081A" w:rsidRDefault="00FE0CDC" w:rsidP="004B69A3">
            <w:pPr>
              <w:jc w:val="both"/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Молодые инвалиды</w:t>
            </w:r>
          </w:p>
        </w:tc>
        <w:tc>
          <w:tcPr>
            <w:tcW w:w="3039" w:type="dxa"/>
          </w:tcPr>
          <w:p w:rsidR="00FE0CDC" w:rsidRPr="00DF537E" w:rsidRDefault="00FE0CDC" w:rsidP="00DF537E">
            <w:pPr>
              <w:rPr>
                <w:sz w:val="28"/>
                <w:szCs w:val="28"/>
              </w:rPr>
            </w:pPr>
            <w:r w:rsidRPr="00DF537E">
              <w:rPr>
                <w:sz w:val="28"/>
                <w:szCs w:val="28"/>
              </w:rPr>
              <w:t>Чудная В.Н.</w:t>
            </w:r>
          </w:p>
          <w:p w:rsidR="00FE0CDC" w:rsidRPr="002D081A" w:rsidRDefault="00FE0CDC" w:rsidP="004B69A3">
            <w:pPr>
              <w:jc w:val="both"/>
              <w:rPr>
                <w:b/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Тел.8(81552)</w:t>
            </w:r>
            <w:r>
              <w:rPr>
                <w:sz w:val="28"/>
                <w:szCs w:val="28"/>
              </w:rPr>
              <w:t>53-114</w:t>
            </w:r>
          </w:p>
        </w:tc>
      </w:tr>
      <w:tr w:rsidR="00FE0CDC" w:rsidRPr="002D081A" w:rsidTr="004B69A3">
        <w:tc>
          <w:tcPr>
            <w:tcW w:w="1693" w:type="dxa"/>
          </w:tcPr>
          <w:p w:rsidR="00FE0CDC" w:rsidRPr="002D081A" w:rsidRDefault="00FE0CDC" w:rsidP="00945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22.07.2015</w:t>
            </w:r>
          </w:p>
        </w:tc>
        <w:tc>
          <w:tcPr>
            <w:tcW w:w="2827" w:type="dxa"/>
          </w:tcPr>
          <w:p w:rsidR="00FE0CDC" w:rsidRPr="007B2739" w:rsidRDefault="00FE0CDC" w:rsidP="004B69A3">
            <w:pPr>
              <w:rPr>
                <w:sz w:val="28"/>
                <w:szCs w:val="28"/>
              </w:rPr>
            </w:pPr>
            <w:r w:rsidRPr="007B2739">
              <w:rPr>
                <w:sz w:val="28"/>
                <w:szCs w:val="28"/>
              </w:rPr>
              <w:t>г. Оленегорск, ул. Парковая, д. 15</w:t>
            </w:r>
          </w:p>
          <w:p w:rsidR="00FE0CDC" w:rsidRPr="007B2739" w:rsidRDefault="00FE0CDC" w:rsidP="004B69A3">
            <w:pPr>
              <w:jc w:val="both"/>
              <w:rPr>
                <w:sz w:val="28"/>
                <w:szCs w:val="28"/>
              </w:rPr>
            </w:pPr>
            <w:r w:rsidRPr="007B2739">
              <w:rPr>
                <w:sz w:val="28"/>
                <w:szCs w:val="28"/>
              </w:rPr>
              <w:t>Социально-реабилитационное отделение граждан пожилого возраста и инвалидов с группой дневного пребывания молодых инвалидов</w:t>
            </w:r>
          </w:p>
        </w:tc>
        <w:tc>
          <w:tcPr>
            <w:tcW w:w="5170" w:type="dxa"/>
          </w:tcPr>
          <w:p w:rsidR="00FE0CDC" w:rsidRPr="00DF537E" w:rsidRDefault="00FE0CDC" w:rsidP="00DF537E">
            <w:pPr>
              <w:jc w:val="both"/>
              <w:rPr>
                <w:sz w:val="28"/>
                <w:szCs w:val="28"/>
              </w:rPr>
            </w:pPr>
            <w:r w:rsidRPr="00DF537E">
              <w:rPr>
                <w:sz w:val="28"/>
                <w:szCs w:val="28"/>
              </w:rPr>
              <w:t xml:space="preserve"> Экскурсия в городской музей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36" w:type="dxa"/>
          </w:tcPr>
          <w:p w:rsidR="00FE0CDC" w:rsidRDefault="00FE0CDC" w:rsidP="004B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 пожилого возраста и инвалиды</w:t>
            </w:r>
          </w:p>
          <w:p w:rsidR="00FE0CDC" w:rsidRPr="002D081A" w:rsidRDefault="00FE0CDC" w:rsidP="004B69A3">
            <w:pPr>
              <w:jc w:val="both"/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Молодые инвалиды</w:t>
            </w:r>
          </w:p>
        </w:tc>
        <w:tc>
          <w:tcPr>
            <w:tcW w:w="3039" w:type="dxa"/>
          </w:tcPr>
          <w:p w:rsidR="00FE0CDC" w:rsidRPr="00DF537E" w:rsidRDefault="00FE0CDC" w:rsidP="00DF537E">
            <w:pPr>
              <w:rPr>
                <w:sz w:val="28"/>
                <w:szCs w:val="28"/>
              </w:rPr>
            </w:pPr>
            <w:r w:rsidRPr="00DF537E">
              <w:rPr>
                <w:sz w:val="28"/>
                <w:szCs w:val="28"/>
              </w:rPr>
              <w:t>Чудная В.Н.</w:t>
            </w:r>
          </w:p>
          <w:p w:rsidR="00FE0CDC" w:rsidRPr="002D081A" w:rsidRDefault="00FE0CDC" w:rsidP="004B69A3">
            <w:pPr>
              <w:jc w:val="both"/>
              <w:rPr>
                <w:b/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Тел.8(81552)</w:t>
            </w:r>
            <w:r>
              <w:rPr>
                <w:sz w:val="28"/>
                <w:szCs w:val="28"/>
              </w:rPr>
              <w:t>53-114</w:t>
            </w:r>
          </w:p>
        </w:tc>
      </w:tr>
      <w:tr w:rsidR="00FE0CDC" w:rsidRPr="002D081A" w:rsidTr="004B69A3">
        <w:tc>
          <w:tcPr>
            <w:tcW w:w="1693" w:type="dxa"/>
          </w:tcPr>
          <w:p w:rsidR="00FE0CDC" w:rsidRPr="002D081A" w:rsidRDefault="00FE0CDC" w:rsidP="00945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23.07.2015</w:t>
            </w:r>
          </w:p>
        </w:tc>
        <w:tc>
          <w:tcPr>
            <w:tcW w:w="2827" w:type="dxa"/>
          </w:tcPr>
          <w:p w:rsidR="00FE0CDC" w:rsidRPr="002D081A" w:rsidRDefault="00FE0CDC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 xml:space="preserve">г. Оленегорск, ул. </w:t>
            </w:r>
            <w:r>
              <w:rPr>
                <w:sz w:val="28"/>
                <w:szCs w:val="28"/>
              </w:rPr>
              <w:t xml:space="preserve">Парковая, </w:t>
            </w:r>
            <w:r w:rsidRPr="002D081A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1</w:t>
            </w:r>
            <w:r w:rsidRPr="002D081A">
              <w:rPr>
                <w:sz w:val="28"/>
                <w:szCs w:val="28"/>
              </w:rPr>
              <w:t>5</w:t>
            </w:r>
          </w:p>
          <w:p w:rsidR="00FE0CDC" w:rsidRPr="002D081A" w:rsidRDefault="00FE0CDC" w:rsidP="004B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Социально-реабилитационное отделение граждан пожилого возраста и инвалидов с группой дневного пребывания молодых инвалидов</w:t>
            </w:r>
          </w:p>
        </w:tc>
        <w:tc>
          <w:tcPr>
            <w:tcW w:w="5170" w:type="dxa"/>
          </w:tcPr>
          <w:p w:rsidR="00FE0CDC" w:rsidRPr="00DF537E" w:rsidRDefault="00FE0CDC" w:rsidP="00DF537E">
            <w:pPr>
              <w:pStyle w:val="textcopy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DF537E">
              <w:rPr>
                <w:sz w:val="28"/>
                <w:szCs w:val="28"/>
              </w:rPr>
              <w:t xml:space="preserve">«Ой, ты Русь моя, милая Родина» о творчестве С. Есенина. Литературная </w:t>
            </w:r>
            <w:r>
              <w:rPr>
                <w:sz w:val="28"/>
                <w:szCs w:val="28"/>
              </w:rPr>
              <w:t>гостиная,</w:t>
            </w:r>
            <w:r w:rsidRPr="00DF537E">
              <w:rPr>
                <w:sz w:val="28"/>
                <w:szCs w:val="28"/>
              </w:rPr>
              <w:t xml:space="preserve"> подготовленная библиотекой </w:t>
            </w:r>
            <w:r>
              <w:rPr>
                <w:sz w:val="28"/>
                <w:szCs w:val="28"/>
              </w:rPr>
              <w:t>«</w:t>
            </w:r>
            <w:r w:rsidRPr="00DF537E">
              <w:rPr>
                <w:sz w:val="28"/>
                <w:szCs w:val="28"/>
              </w:rPr>
              <w:t>Забота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3236" w:type="dxa"/>
          </w:tcPr>
          <w:p w:rsidR="00FE0CDC" w:rsidRDefault="00FE0CDC" w:rsidP="004B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 пожилого возраста и инвалиды</w:t>
            </w:r>
          </w:p>
          <w:p w:rsidR="00FE0CDC" w:rsidRPr="002D081A" w:rsidRDefault="00FE0CDC" w:rsidP="004B69A3">
            <w:pPr>
              <w:jc w:val="both"/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Молодые инвалиды</w:t>
            </w:r>
          </w:p>
        </w:tc>
        <w:tc>
          <w:tcPr>
            <w:tcW w:w="3039" w:type="dxa"/>
          </w:tcPr>
          <w:p w:rsidR="00FE0CDC" w:rsidRPr="00DF537E" w:rsidRDefault="00FE0CDC" w:rsidP="00DF537E">
            <w:pPr>
              <w:rPr>
                <w:sz w:val="28"/>
                <w:szCs w:val="28"/>
              </w:rPr>
            </w:pPr>
            <w:r w:rsidRPr="00DF537E">
              <w:rPr>
                <w:sz w:val="28"/>
                <w:szCs w:val="28"/>
              </w:rPr>
              <w:t>Чудная В.Н.</w:t>
            </w:r>
          </w:p>
          <w:p w:rsidR="00FE0CDC" w:rsidRPr="002D081A" w:rsidRDefault="00FE0CDC" w:rsidP="004B69A3">
            <w:pPr>
              <w:jc w:val="both"/>
              <w:rPr>
                <w:b/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Тел.8(81552)</w:t>
            </w:r>
            <w:r>
              <w:rPr>
                <w:sz w:val="28"/>
                <w:szCs w:val="28"/>
              </w:rPr>
              <w:t>53-114</w:t>
            </w:r>
          </w:p>
        </w:tc>
      </w:tr>
      <w:tr w:rsidR="00FE0CDC" w:rsidRPr="002D081A" w:rsidTr="004B69A3">
        <w:tc>
          <w:tcPr>
            <w:tcW w:w="1693" w:type="dxa"/>
          </w:tcPr>
          <w:p w:rsidR="00FE0CDC" w:rsidRDefault="00FE0CDC" w:rsidP="00945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24.07.2015</w:t>
            </w:r>
          </w:p>
        </w:tc>
        <w:tc>
          <w:tcPr>
            <w:tcW w:w="2827" w:type="dxa"/>
          </w:tcPr>
          <w:p w:rsidR="00FE0CDC" w:rsidRPr="002D081A" w:rsidRDefault="00FE0CDC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 xml:space="preserve">г. Оленегорск, ул. </w:t>
            </w:r>
            <w:r>
              <w:rPr>
                <w:sz w:val="28"/>
                <w:szCs w:val="28"/>
              </w:rPr>
              <w:t>Парковая</w:t>
            </w:r>
            <w:r w:rsidRPr="002D081A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1</w:t>
            </w:r>
            <w:r w:rsidRPr="002D081A">
              <w:rPr>
                <w:sz w:val="28"/>
                <w:szCs w:val="28"/>
              </w:rPr>
              <w:t>5</w:t>
            </w:r>
          </w:p>
          <w:p w:rsidR="00FE0CDC" w:rsidRPr="002D081A" w:rsidRDefault="00FE0CDC" w:rsidP="004B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Социально-реабилитационное отделение граждан пожилого возраста и инвалидов с группой дневного пребывания молодых инвалидов</w:t>
            </w:r>
          </w:p>
        </w:tc>
        <w:tc>
          <w:tcPr>
            <w:tcW w:w="5170" w:type="dxa"/>
          </w:tcPr>
          <w:p w:rsidR="00FE0CDC" w:rsidRPr="00DF537E" w:rsidRDefault="00FE0CDC" w:rsidP="00DF537E">
            <w:pPr>
              <w:jc w:val="both"/>
              <w:rPr>
                <w:sz w:val="28"/>
                <w:szCs w:val="28"/>
              </w:rPr>
            </w:pPr>
            <w:r w:rsidRPr="00DF537E">
              <w:rPr>
                <w:sz w:val="28"/>
                <w:szCs w:val="28"/>
              </w:rPr>
              <w:t>Санитарный день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36" w:type="dxa"/>
          </w:tcPr>
          <w:p w:rsidR="00FE0CDC" w:rsidRDefault="00FE0CDC" w:rsidP="004B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 пожилого возраста и инвалиды</w:t>
            </w:r>
          </w:p>
          <w:p w:rsidR="00FE0CDC" w:rsidRDefault="00FE0CDC" w:rsidP="004B69A3">
            <w:pPr>
              <w:jc w:val="both"/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Молодые инвалиды</w:t>
            </w:r>
          </w:p>
        </w:tc>
        <w:tc>
          <w:tcPr>
            <w:tcW w:w="3039" w:type="dxa"/>
          </w:tcPr>
          <w:p w:rsidR="00FE0CDC" w:rsidRPr="00DF537E" w:rsidRDefault="00FE0CDC" w:rsidP="00DF537E">
            <w:pPr>
              <w:rPr>
                <w:sz w:val="28"/>
                <w:szCs w:val="28"/>
              </w:rPr>
            </w:pPr>
            <w:r w:rsidRPr="00DF537E">
              <w:rPr>
                <w:sz w:val="28"/>
                <w:szCs w:val="28"/>
              </w:rPr>
              <w:t>Чудная В.Н.</w:t>
            </w:r>
          </w:p>
          <w:p w:rsidR="00FE0CDC" w:rsidRDefault="00FE0CDC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Тел.8(81552)</w:t>
            </w:r>
            <w:r>
              <w:rPr>
                <w:sz w:val="28"/>
                <w:szCs w:val="28"/>
              </w:rPr>
              <w:t>53-114</w:t>
            </w:r>
          </w:p>
        </w:tc>
      </w:tr>
      <w:tr w:rsidR="00FE0CDC" w:rsidRPr="002D081A" w:rsidTr="004B69A3">
        <w:tc>
          <w:tcPr>
            <w:tcW w:w="1693" w:type="dxa"/>
          </w:tcPr>
          <w:p w:rsidR="00FE0CDC" w:rsidRPr="002D081A" w:rsidRDefault="00FE0CDC" w:rsidP="004B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21.07.2015</w:t>
            </w:r>
          </w:p>
        </w:tc>
        <w:tc>
          <w:tcPr>
            <w:tcW w:w="2827" w:type="dxa"/>
          </w:tcPr>
          <w:p w:rsidR="00FE0CDC" w:rsidRPr="002D081A" w:rsidRDefault="00FE0CDC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г. Оленегорск, ул. Строительная, д.9</w:t>
            </w:r>
          </w:p>
          <w:p w:rsidR="00FE0CDC" w:rsidRPr="002D081A" w:rsidRDefault="00FE0CDC" w:rsidP="004B69A3">
            <w:pPr>
              <w:jc w:val="both"/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Отделение для несовершеннолетних, нуждающихся в социальной реабилитации</w:t>
            </w:r>
          </w:p>
        </w:tc>
        <w:tc>
          <w:tcPr>
            <w:tcW w:w="5170" w:type="dxa"/>
          </w:tcPr>
          <w:p w:rsidR="00FE0CDC" w:rsidRPr="006267F9" w:rsidRDefault="00FE0CDC" w:rsidP="00DF537E">
            <w:pPr>
              <w:jc w:val="both"/>
              <w:rPr>
                <w:sz w:val="28"/>
                <w:szCs w:val="28"/>
              </w:rPr>
            </w:pPr>
            <w:r w:rsidRPr="00FD2409">
              <w:rPr>
                <w:sz w:val="28"/>
                <w:szCs w:val="28"/>
              </w:rPr>
              <w:t>Конкурс семейной икебаны «Овощной бум»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36" w:type="dxa"/>
          </w:tcPr>
          <w:p w:rsidR="00FE0CDC" w:rsidRPr="002D081A" w:rsidRDefault="00FE0CDC" w:rsidP="004B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Несовершеннолетние</w:t>
            </w:r>
          </w:p>
        </w:tc>
        <w:tc>
          <w:tcPr>
            <w:tcW w:w="3039" w:type="dxa"/>
          </w:tcPr>
          <w:p w:rsidR="00FE0CDC" w:rsidRPr="002D081A" w:rsidRDefault="00FE0CDC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Трубочкина Е.Г.</w:t>
            </w:r>
          </w:p>
          <w:p w:rsidR="00FE0CDC" w:rsidRPr="002D081A" w:rsidRDefault="00FE0CDC" w:rsidP="004B69A3">
            <w:pPr>
              <w:jc w:val="both"/>
              <w:rPr>
                <w:b/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Тел.8(81552)53145</w:t>
            </w:r>
          </w:p>
        </w:tc>
      </w:tr>
      <w:tr w:rsidR="00FE0CDC" w:rsidRPr="002D081A" w:rsidTr="004B69A3">
        <w:tc>
          <w:tcPr>
            <w:tcW w:w="1693" w:type="dxa"/>
          </w:tcPr>
          <w:p w:rsidR="00FE0CDC" w:rsidRPr="002D081A" w:rsidRDefault="00FE0CDC" w:rsidP="004B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23.07.2015</w:t>
            </w:r>
          </w:p>
        </w:tc>
        <w:tc>
          <w:tcPr>
            <w:tcW w:w="2827" w:type="dxa"/>
          </w:tcPr>
          <w:p w:rsidR="00FE0CDC" w:rsidRPr="002D081A" w:rsidRDefault="00FE0CDC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г. Оленегорск, ул. Строительная, д.9</w:t>
            </w:r>
          </w:p>
          <w:p w:rsidR="00FE0CDC" w:rsidRPr="002D081A" w:rsidRDefault="00FE0CDC" w:rsidP="004B69A3">
            <w:pPr>
              <w:jc w:val="both"/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Отделение для несовершеннолетних, нуждающихся в социальной реабилитации</w:t>
            </w:r>
          </w:p>
        </w:tc>
        <w:tc>
          <w:tcPr>
            <w:tcW w:w="5170" w:type="dxa"/>
          </w:tcPr>
          <w:p w:rsidR="00FE0CDC" w:rsidRPr="00FD2409" w:rsidRDefault="00FE0CDC" w:rsidP="00783E22">
            <w:pPr>
              <w:jc w:val="both"/>
              <w:rPr>
                <w:sz w:val="28"/>
                <w:szCs w:val="28"/>
              </w:rPr>
            </w:pPr>
            <w:r w:rsidRPr="00FD2409">
              <w:rPr>
                <w:sz w:val="28"/>
                <w:szCs w:val="28"/>
              </w:rPr>
              <w:t>Беседа «Как защититься от укусов насекомых»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36" w:type="dxa"/>
          </w:tcPr>
          <w:p w:rsidR="00FE0CDC" w:rsidRPr="002D081A" w:rsidRDefault="00FE0CDC" w:rsidP="004B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Несовершеннолетние</w:t>
            </w:r>
          </w:p>
        </w:tc>
        <w:tc>
          <w:tcPr>
            <w:tcW w:w="3039" w:type="dxa"/>
          </w:tcPr>
          <w:p w:rsidR="00FE0CDC" w:rsidRPr="002D081A" w:rsidRDefault="00FE0CDC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Трубочкина Е.Г.</w:t>
            </w:r>
          </w:p>
          <w:p w:rsidR="00FE0CDC" w:rsidRPr="002D081A" w:rsidRDefault="00FE0CDC" w:rsidP="004B69A3">
            <w:pPr>
              <w:jc w:val="both"/>
              <w:rPr>
                <w:b/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Тел.8(81552)53145</w:t>
            </w:r>
          </w:p>
        </w:tc>
      </w:tr>
      <w:tr w:rsidR="00FE0CDC" w:rsidRPr="002D081A" w:rsidTr="004B69A3">
        <w:tc>
          <w:tcPr>
            <w:tcW w:w="1693" w:type="dxa"/>
          </w:tcPr>
          <w:p w:rsidR="00FE0CDC" w:rsidRPr="002D081A" w:rsidRDefault="00FE0CDC" w:rsidP="00945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24.07.2015</w:t>
            </w:r>
          </w:p>
        </w:tc>
        <w:tc>
          <w:tcPr>
            <w:tcW w:w="2827" w:type="dxa"/>
          </w:tcPr>
          <w:p w:rsidR="00FE0CDC" w:rsidRPr="002D081A" w:rsidRDefault="00FE0CDC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г. Оленегорск, ул. Строительная, д.9</w:t>
            </w:r>
          </w:p>
          <w:p w:rsidR="00FE0CDC" w:rsidRPr="002D081A" w:rsidRDefault="00FE0CDC" w:rsidP="004B69A3">
            <w:pPr>
              <w:jc w:val="both"/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Отделение для несовершеннолетних, нуждающихся в социальной реабилитации</w:t>
            </w:r>
          </w:p>
        </w:tc>
        <w:tc>
          <w:tcPr>
            <w:tcW w:w="5170" w:type="dxa"/>
          </w:tcPr>
          <w:p w:rsidR="00FE0CDC" w:rsidRPr="00FD2409" w:rsidRDefault="00FE0CDC" w:rsidP="00783E22">
            <w:pPr>
              <w:jc w:val="both"/>
              <w:rPr>
                <w:sz w:val="28"/>
                <w:szCs w:val="28"/>
              </w:rPr>
            </w:pPr>
            <w:r w:rsidRPr="00FD2409">
              <w:rPr>
                <w:sz w:val="28"/>
                <w:szCs w:val="28"/>
              </w:rPr>
              <w:t>Лекторий для родителей «Формирование ценностных ориентаций подростка в современном мире»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36" w:type="dxa"/>
          </w:tcPr>
          <w:p w:rsidR="00FE0CDC" w:rsidRPr="002D081A" w:rsidRDefault="00FE0CDC" w:rsidP="004B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Несовершеннолетние</w:t>
            </w:r>
          </w:p>
        </w:tc>
        <w:tc>
          <w:tcPr>
            <w:tcW w:w="3039" w:type="dxa"/>
          </w:tcPr>
          <w:p w:rsidR="00FE0CDC" w:rsidRPr="002D081A" w:rsidRDefault="00FE0CDC" w:rsidP="004B69A3">
            <w:pPr>
              <w:rPr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Трубочкина Е.Г.</w:t>
            </w:r>
          </w:p>
          <w:p w:rsidR="00FE0CDC" w:rsidRPr="002D081A" w:rsidRDefault="00FE0CDC" w:rsidP="004B69A3">
            <w:pPr>
              <w:jc w:val="both"/>
              <w:rPr>
                <w:b/>
                <w:sz w:val="28"/>
                <w:szCs w:val="28"/>
              </w:rPr>
            </w:pPr>
            <w:r w:rsidRPr="002D081A">
              <w:rPr>
                <w:sz w:val="28"/>
                <w:szCs w:val="28"/>
              </w:rPr>
              <w:t>Тел.8(81552)53145</w:t>
            </w:r>
          </w:p>
        </w:tc>
      </w:tr>
    </w:tbl>
    <w:p w:rsidR="00FE0CDC" w:rsidRPr="002C50C8" w:rsidRDefault="00FE0CDC" w:rsidP="00945D79">
      <w:pPr>
        <w:jc w:val="both"/>
      </w:pPr>
    </w:p>
    <w:p w:rsidR="00FE0CDC" w:rsidRPr="00945D79" w:rsidRDefault="00FE0CDC" w:rsidP="00945D79"/>
    <w:sectPr w:rsidR="00FE0CDC" w:rsidRPr="00945D79" w:rsidSect="00DB730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254"/>
    <w:rsid w:val="00101642"/>
    <w:rsid w:val="00136F8B"/>
    <w:rsid w:val="00164054"/>
    <w:rsid w:val="001851CD"/>
    <w:rsid w:val="00193321"/>
    <w:rsid w:val="002631EC"/>
    <w:rsid w:val="00277C40"/>
    <w:rsid w:val="002B4633"/>
    <w:rsid w:val="002C50C8"/>
    <w:rsid w:val="002D081A"/>
    <w:rsid w:val="002D383C"/>
    <w:rsid w:val="002E00AC"/>
    <w:rsid w:val="002E679C"/>
    <w:rsid w:val="00304D86"/>
    <w:rsid w:val="00307803"/>
    <w:rsid w:val="003101D1"/>
    <w:rsid w:val="00330AA1"/>
    <w:rsid w:val="003A71CA"/>
    <w:rsid w:val="003B55D6"/>
    <w:rsid w:val="003C745D"/>
    <w:rsid w:val="00405F51"/>
    <w:rsid w:val="00423E13"/>
    <w:rsid w:val="0042507F"/>
    <w:rsid w:val="00426B39"/>
    <w:rsid w:val="0049352F"/>
    <w:rsid w:val="004B69A3"/>
    <w:rsid w:val="004D339D"/>
    <w:rsid w:val="004F45EB"/>
    <w:rsid w:val="00531446"/>
    <w:rsid w:val="0058528A"/>
    <w:rsid w:val="005B1408"/>
    <w:rsid w:val="005D2692"/>
    <w:rsid w:val="006126A7"/>
    <w:rsid w:val="006267F9"/>
    <w:rsid w:val="006F01C5"/>
    <w:rsid w:val="0072792E"/>
    <w:rsid w:val="00783E22"/>
    <w:rsid w:val="0079610A"/>
    <w:rsid w:val="007B2739"/>
    <w:rsid w:val="0082481A"/>
    <w:rsid w:val="00862269"/>
    <w:rsid w:val="00887275"/>
    <w:rsid w:val="008E0215"/>
    <w:rsid w:val="00904460"/>
    <w:rsid w:val="00920770"/>
    <w:rsid w:val="00945D79"/>
    <w:rsid w:val="009D0EEB"/>
    <w:rsid w:val="009F0259"/>
    <w:rsid w:val="00A245F5"/>
    <w:rsid w:val="00A31EBF"/>
    <w:rsid w:val="00A43331"/>
    <w:rsid w:val="00A56E1B"/>
    <w:rsid w:val="00AE5D6B"/>
    <w:rsid w:val="00B05A9E"/>
    <w:rsid w:val="00B4282C"/>
    <w:rsid w:val="00B73254"/>
    <w:rsid w:val="00CA0AA3"/>
    <w:rsid w:val="00CF4E59"/>
    <w:rsid w:val="00D25ED9"/>
    <w:rsid w:val="00D31D53"/>
    <w:rsid w:val="00D90125"/>
    <w:rsid w:val="00DB7305"/>
    <w:rsid w:val="00DF537E"/>
    <w:rsid w:val="00E80C38"/>
    <w:rsid w:val="00EC038E"/>
    <w:rsid w:val="00F63A35"/>
    <w:rsid w:val="00F66CE5"/>
    <w:rsid w:val="00F80171"/>
    <w:rsid w:val="00FD2409"/>
    <w:rsid w:val="00FE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copy">
    <w:name w:val="textcopy"/>
    <w:basedOn w:val="Normal"/>
    <w:uiPriority w:val="99"/>
    <w:rsid w:val="00A433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4</Pages>
  <Words>586</Words>
  <Characters>3342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FuckYouBill</cp:lastModifiedBy>
  <cp:revision>21</cp:revision>
  <dcterms:created xsi:type="dcterms:W3CDTF">2015-06-29T15:59:00Z</dcterms:created>
  <dcterms:modified xsi:type="dcterms:W3CDTF">2015-07-16T07:16:00Z</dcterms:modified>
</cp:coreProperties>
</file>